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66" w:rsidRDefault="009A6038" w:rsidP="00CD4881">
      <w:pPr>
        <w:rPr>
          <w:sz w:val="24"/>
          <w:szCs w:val="24"/>
        </w:rPr>
      </w:pPr>
      <w:r w:rsidRPr="0075623B">
        <w:rPr>
          <w:noProof/>
          <w:sz w:val="48"/>
          <w:szCs w:val="48"/>
          <w:lang w:eastAsia="fr-FR"/>
        </w:rPr>
        <w:drawing>
          <wp:anchor distT="0" distB="0" distL="114300" distR="114300" simplePos="0" relativeHeight="251673600" behindDoc="0" locked="0" layoutInCell="1" allowOverlap="1" wp14:anchorId="0FCCD6BA" wp14:editId="405653BE">
            <wp:simplePos x="0" y="0"/>
            <wp:positionH relativeFrom="margin">
              <wp:posOffset>68580</wp:posOffset>
            </wp:positionH>
            <wp:positionV relativeFrom="margin">
              <wp:posOffset>-112395</wp:posOffset>
            </wp:positionV>
            <wp:extent cx="866775" cy="546735"/>
            <wp:effectExtent l="0" t="0" r="9525" b="5715"/>
            <wp:wrapSquare wrapText="bothSides"/>
            <wp:docPr id="14" name="Image 14" descr="Souris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ris2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</w:t>
      </w:r>
      <w:r w:rsidR="00CD4881" w:rsidRPr="00CD4881">
        <w:rPr>
          <w:sz w:val="48"/>
          <w:szCs w:val="48"/>
        </w:rPr>
        <w:t xml:space="preserve"> </w:t>
      </w:r>
      <w:r w:rsidR="008B067D">
        <w:rPr>
          <w:sz w:val="48"/>
          <w:szCs w:val="48"/>
        </w:rPr>
        <w:t>BULLETIN D’INSCRIPTION</w:t>
      </w:r>
      <w:r w:rsidR="00CD4881">
        <w:rPr>
          <w:sz w:val="48"/>
          <w:szCs w:val="48"/>
        </w:rPr>
        <w:t xml:space="preserve">          </w:t>
      </w:r>
      <w:r w:rsidR="00CD4881" w:rsidRPr="00CD4881">
        <w:rPr>
          <w:sz w:val="24"/>
          <w:szCs w:val="24"/>
        </w:rPr>
        <w:t>Saison 201</w:t>
      </w:r>
      <w:r w:rsidR="002E6A4E">
        <w:rPr>
          <w:sz w:val="24"/>
          <w:szCs w:val="24"/>
        </w:rPr>
        <w:t>9</w:t>
      </w:r>
      <w:r w:rsidR="00CD4881">
        <w:rPr>
          <w:sz w:val="24"/>
          <w:szCs w:val="24"/>
        </w:rPr>
        <w:t xml:space="preserve"> </w:t>
      </w:r>
      <w:r w:rsidR="007662EE">
        <w:rPr>
          <w:sz w:val="24"/>
          <w:szCs w:val="24"/>
        </w:rPr>
        <w:t>–</w:t>
      </w:r>
      <w:r w:rsidR="00D8269B">
        <w:rPr>
          <w:sz w:val="24"/>
          <w:szCs w:val="24"/>
        </w:rPr>
        <w:t xml:space="preserve"> 2020</w:t>
      </w:r>
      <w:bookmarkStart w:id="0" w:name="_GoBack"/>
      <w:bookmarkEnd w:id="0"/>
    </w:p>
    <w:p w:rsidR="009A6038" w:rsidRDefault="008B067D" w:rsidP="009A6038">
      <w:pPr>
        <w:rPr>
          <w:sz w:val="24"/>
          <w:szCs w:val="24"/>
        </w:rPr>
      </w:pP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3036C9" wp14:editId="64B2A039">
                <wp:simplePos x="0" y="0"/>
                <wp:positionH relativeFrom="column">
                  <wp:posOffset>4840606</wp:posOffset>
                </wp:positionH>
                <wp:positionV relativeFrom="paragraph">
                  <wp:posOffset>22860</wp:posOffset>
                </wp:positionV>
                <wp:extent cx="1943100" cy="28575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2BB" w:rsidRDefault="00902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3036C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381.15pt;margin-top:1.8pt;width:153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" fillcolor="white [3201]" strokeweight=".5pt">
                <v:textbox>
                  <w:txbxContent>
                    <w:p w:rsidR="009022BB" w:rsidRDefault="009022BB"/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976E" wp14:editId="71F31FF0">
                <wp:simplePos x="0" y="0"/>
                <wp:positionH relativeFrom="column">
                  <wp:posOffset>1183005</wp:posOffset>
                </wp:positionH>
                <wp:positionV relativeFrom="paragraph">
                  <wp:posOffset>32385</wp:posOffset>
                </wp:positionV>
                <wp:extent cx="2752725" cy="2857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2EE" w:rsidRPr="007662EE" w:rsidRDefault="00487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9976E" id="Zone de texte 2" o:spid="_x0000_s1027" type="#_x0000_t202" style="position:absolute;margin-left:93.15pt;margin-top:2.55pt;width:21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" fillcolor="white [3201]">
                <v:textbox>
                  <w:txbxContent>
                    <w:p w:rsidR="007662EE" w:rsidRPr="007662EE" w:rsidRDefault="00487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Nom</w:t>
      </w:r>
      <w:r w:rsidR="006440CD">
        <w:rPr>
          <w:noProof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D373F" wp14:editId="56DD2581">
                <wp:simplePos x="0" y="0"/>
                <wp:positionH relativeFrom="column">
                  <wp:posOffset>68580</wp:posOffset>
                </wp:positionH>
                <wp:positionV relativeFrom="paragraph">
                  <wp:posOffset>32385</wp:posOffset>
                </wp:positionV>
                <wp:extent cx="523875" cy="2857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644498988"/>
                              <w:placeholder>
                                <w:docPart w:val="B68818D23A92448B9A2F47A47AFEDEB6"/>
                              </w:placeholder>
                              <w:comboBox>
                                <w:listItem w:value="Choix"/>
                                <w:listItem w:displayText="M" w:value="M"/>
                                <w:listItem w:displayText="Mme" w:value="Mme"/>
                              </w:comboBox>
                            </w:sdtPr>
                            <w:sdtEndPr/>
                            <w:sdtContent>
                              <w:p w:rsidR="006440CD" w:rsidRDefault="00762691">
                                <w:r>
                                  <w:t>Choix</w:t>
                                </w:r>
                              </w:p>
                            </w:sdtContent>
                          </w:sdt>
                          <w:p w:rsidR="00762691" w:rsidRDefault="00762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D373F" id="Zone de texte 3" o:spid="_x0000_s1028" type="#_x0000_t202" style="position:absolute;margin-left:5.4pt;margin-top:2.55pt;width:41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" fillcolor="white [3201]" strokeweight=".5pt">
                <v:textbox>
                  <w:txbxContent>
                    <w:sdt>
                      <w:sdtPr>
                        <w:id w:val="-1644498988"/>
                        <w:placeholder>
                          <w:docPart w:val="B68818D23A92448B9A2F47A47AFEDEB6"/>
                        </w:placeholder>
                        <w:comboBox>
                          <w:listItem w:value="Choix"/>
                          <w:listItem w:displayText="M" w:value="M"/>
                          <w:listItem w:displayText="Mme" w:value="Mme"/>
                        </w:comboBox>
                      </w:sdtPr>
                      <w:sdtEndPr/>
                      <w:sdtContent>
                        <w:p w:rsidR="006440CD" w:rsidRDefault="00762691">
                          <w:r>
                            <w:t>Choix</w:t>
                          </w:r>
                        </w:p>
                      </w:sdtContent>
                    </w:sdt>
                    <w:p w:rsidR="00762691" w:rsidRDefault="00762691"/>
                  </w:txbxContent>
                </v:textbox>
              </v:shape>
            </w:pict>
          </mc:Fallback>
        </mc:AlternateContent>
      </w:r>
      <w:r w:rsidR="009022BB">
        <w:rPr>
          <w:sz w:val="48"/>
          <w:szCs w:val="48"/>
        </w:rPr>
        <w:t xml:space="preserve">                                               </w:t>
      </w:r>
      <w:r w:rsidRPr="008B067D">
        <w:rPr>
          <w:sz w:val="24"/>
          <w:szCs w:val="24"/>
        </w:rPr>
        <w:t>Prénom</w:t>
      </w:r>
      <w:r w:rsidR="009022BB" w:rsidRPr="008B067D">
        <w:rPr>
          <w:sz w:val="24"/>
          <w:szCs w:val="24"/>
        </w:rPr>
        <w:t xml:space="preserve"> </w:t>
      </w:r>
      <w:r w:rsidR="009022BB">
        <w:rPr>
          <w:sz w:val="48"/>
          <w:szCs w:val="48"/>
        </w:rPr>
        <w:t xml:space="preserve">                                                    </w:t>
      </w:r>
      <w:r w:rsidR="009A6038">
        <w:rPr>
          <w:sz w:val="24"/>
          <w:szCs w:val="24"/>
        </w:rPr>
        <w:t xml:space="preserve"> </w:t>
      </w:r>
    </w:p>
    <w:p w:rsidR="009A6038" w:rsidRDefault="00D72B53" w:rsidP="009A6038">
      <w:pPr>
        <w:spacing w:after="0"/>
        <w:rPr>
          <w:sz w:val="24"/>
          <w:szCs w:val="24"/>
        </w:rPr>
      </w:pPr>
      <w:r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0A845" wp14:editId="5AB44C16">
                <wp:simplePos x="0" y="0"/>
                <wp:positionH relativeFrom="column">
                  <wp:posOffset>3811905</wp:posOffset>
                </wp:positionH>
                <wp:positionV relativeFrom="paragraph">
                  <wp:posOffset>168275</wp:posOffset>
                </wp:positionV>
                <wp:extent cx="1828800" cy="266700"/>
                <wp:effectExtent l="0" t="0" r="19050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Pr="008B067D" w:rsidRDefault="00725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0A845" id="Zone de texte 8" o:spid="_x0000_s1029" type="#_x0000_t202" style="position:absolute;margin-left:300.15pt;margin-top:13.25pt;width:2in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" fillcolor="white [3201]" strokeweight=".5pt">
                <v:textbox>
                  <w:txbxContent>
                    <w:p w:rsidR="00725C83" w:rsidRPr="008B067D" w:rsidRDefault="00725C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038"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FABB9" wp14:editId="51BBCCA5">
                <wp:simplePos x="0" y="0"/>
                <wp:positionH relativeFrom="column">
                  <wp:posOffset>5974080</wp:posOffset>
                </wp:positionH>
                <wp:positionV relativeFrom="paragraph">
                  <wp:posOffset>174625</wp:posOffset>
                </wp:positionV>
                <wp:extent cx="809625" cy="219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8FABB9" id="Zone de texte 9" o:spid="_x0000_s1030" type="#_x0000_t202" style="position:absolute;margin-left:470.4pt;margin-top:13.75pt;width:63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" fillcolor="white [3201]" strokeweight=".5pt">
                <v:textbox>
                  <w:txbxContent>
                    <w:p w:rsidR="00725C83" w:rsidRDefault="00725C83"/>
                  </w:txbxContent>
                </v:textbox>
              </v:shape>
            </w:pict>
          </mc:Fallback>
        </mc:AlternateContent>
      </w:r>
      <w:r w:rsidR="009A6038"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753B1B" wp14:editId="5E6973E4">
                <wp:simplePos x="0" y="0"/>
                <wp:positionH relativeFrom="column">
                  <wp:posOffset>592455</wp:posOffset>
                </wp:positionH>
                <wp:positionV relativeFrom="paragraph">
                  <wp:posOffset>165100</wp:posOffset>
                </wp:positionV>
                <wp:extent cx="2781300" cy="266700"/>
                <wp:effectExtent l="0" t="0" r="19050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Pr="008B067D" w:rsidRDefault="00725C8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53B1B" id="Zone de texte 7" o:spid="_x0000_s1031" type="#_x0000_t202" style="position:absolute;margin-left:46.65pt;margin-top:13pt;width:219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tqu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" fillcolor="white [3201]" strokeweight=".5pt">
                <v:textbox>
                  <w:txbxContent>
                    <w:p w:rsidR="00725C83" w:rsidRPr="008B067D" w:rsidRDefault="00725C8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2BB" w:rsidRPr="008B067D" w:rsidRDefault="009022BB" w:rsidP="009A6038">
      <w:pPr>
        <w:spacing w:after="240"/>
        <w:rPr>
          <w:sz w:val="24"/>
          <w:szCs w:val="24"/>
        </w:rPr>
      </w:pPr>
      <w:r w:rsidRPr="008B067D">
        <w:rPr>
          <w:sz w:val="24"/>
          <w:szCs w:val="24"/>
        </w:rPr>
        <w:t xml:space="preserve">Adresse                                                           </w:t>
      </w:r>
      <w:r w:rsidR="008B067D">
        <w:rPr>
          <w:sz w:val="24"/>
          <w:szCs w:val="24"/>
        </w:rPr>
        <w:t xml:space="preserve">                         </w:t>
      </w:r>
      <w:r w:rsidRPr="008B067D">
        <w:rPr>
          <w:sz w:val="24"/>
          <w:szCs w:val="24"/>
        </w:rPr>
        <w:t xml:space="preserve"> Ville                                                  </w:t>
      </w:r>
      <w:r w:rsidR="008B067D">
        <w:rPr>
          <w:sz w:val="24"/>
          <w:szCs w:val="24"/>
        </w:rPr>
        <w:t xml:space="preserve">     </w:t>
      </w:r>
      <w:r w:rsidR="00D72B53">
        <w:rPr>
          <w:sz w:val="24"/>
          <w:szCs w:val="24"/>
        </w:rPr>
        <w:t xml:space="preserve">   </w:t>
      </w:r>
      <w:r w:rsidR="00725C83" w:rsidRPr="008B067D">
        <w:rPr>
          <w:sz w:val="24"/>
          <w:szCs w:val="24"/>
        </w:rPr>
        <w:t xml:space="preserve"> </w:t>
      </w:r>
      <w:r w:rsidRPr="008B067D">
        <w:rPr>
          <w:sz w:val="24"/>
          <w:szCs w:val="24"/>
        </w:rPr>
        <w:t>CP</w:t>
      </w:r>
    </w:p>
    <w:p w:rsidR="009A6038" w:rsidRDefault="00C2776A" w:rsidP="006763DC">
      <w:pPr>
        <w:spacing w:before="240" w:after="0" w:line="240" w:lineRule="auto"/>
        <w:rPr>
          <w:sz w:val="24"/>
          <w:szCs w:val="24"/>
        </w:rPr>
      </w:pPr>
      <w:r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20147F" wp14:editId="31BF45BF">
                <wp:simplePos x="0" y="0"/>
                <wp:positionH relativeFrom="column">
                  <wp:posOffset>1078230</wp:posOffset>
                </wp:positionH>
                <wp:positionV relativeFrom="paragraph">
                  <wp:posOffset>3175</wp:posOffset>
                </wp:positionV>
                <wp:extent cx="3038475" cy="23812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0147F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32" type="#_x0000_t202" style="position:absolute;margin-left:84.9pt;margin-top:.25pt;width:239.2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" fillcolor="white [3201]" strokeweight=".5pt">
                <v:textbox>
                  <w:txbxContent>
                    <w:p w:rsidR="00725C83" w:rsidRDefault="00725C83"/>
                  </w:txbxContent>
                </v:textbox>
              </v:shape>
            </w:pict>
          </mc:Fallback>
        </mc:AlternateContent>
      </w:r>
      <w:r w:rsidR="009022BB" w:rsidRPr="008B067D">
        <w:rPr>
          <w:sz w:val="24"/>
          <w:szCs w:val="24"/>
        </w:rPr>
        <w:t xml:space="preserve">Adresse mail                                                                                                          </w:t>
      </w:r>
    </w:p>
    <w:p w:rsidR="009022BB" w:rsidRPr="008B067D" w:rsidRDefault="009A6038" w:rsidP="006763DC">
      <w:pPr>
        <w:spacing w:before="240" w:after="0" w:line="240" w:lineRule="auto"/>
        <w:rPr>
          <w:sz w:val="24"/>
          <w:szCs w:val="24"/>
        </w:rPr>
      </w:pPr>
      <w:r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B052D" wp14:editId="5302770C">
                <wp:simplePos x="0" y="0"/>
                <wp:positionH relativeFrom="column">
                  <wp:posOffset>5145405</wp:posOffset>
                </wp:positionH>
                <wp:positionV relativeFrom="paragraph">
                  <wp:posOffset>163195</wp:posOffset>
                </wp:positionV>
                <wp:extent cx="1638300" cy="238125"/>
                <wp:effectExtent l="0" t="0" r="19050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B052D" id="Zone de texte 13" o:spid="_x0000_s1034" type="#_x0000_t202" style="position:absolute;margin-left:405.15pt;margin-top:12.85pt;width:129pt;height:1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" fillcolor="white [3201]" strokeweight=".5pt">
                <v:textbox>
                  <w:txbxContent>
                    <w:p w:rsidR="00725C83" w:rsidRDefault="00725C83"/>
                  </w:txbxContent>
                </v:textbox>
              </v:shape>
            </w:pict>
          </mc:Fallback>
        </mc:AlternateContent>
      </w:r>
      <w:r w:rsidRPr="008B067D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1A6B3E" wp14:editId="2590E312">
                <wp:simplePos x="0" y="0"/>
                <wp:positionH relativeFrom="column">
                  <wp:posOffset>992505</wp:posOffset>
                </wp:positionH>
                <wp:positionV relativeFrom="paragraph">
                  <wp:posOffset>184785</wp:posOffset>
                </wp:positionV>
                <wp:extent cx="1638300" cy="2381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83" w:rsidRDefault="00725C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A6B3E" id="Zone de texte 12" o:spid="_x0000_s1035" type="#_x0000_t202" style="position:absolute;margin-left:78.15pt;margin-top:14.55pt;width:129pt;height:18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" fillcolor="white [3201]" strokeweight=".5pt">
                <v:textbox>
                  <w:txbxContent>
                    <w:p w:rsidR="00725C83" w:rsidRDefault="00725C83"/>
                  </w:txbxContent>
                </v:textbox>
              </v:shape>
            </w:pict>
          </mc:Fallback>
        </mc:AlternateContent>
      </w:r>
      <w:r w:rsidR="009022BB" w:rsidRPr="008B067D">
        <w:rPr>
          <w:sz w:val="24"/>
          <w:szCs w:val="24"/>
        </w:rPr>
        <w:t xml:space="preserve">Téléphone fixe                                                 </w:t>
      </w:r>
      <w:r w:rsidR="008B067D">
        <w:rPr>
          <w:sz w:val="24"/>
          <w:szCs w:val="24"/>
        </w:rPr>
        <w:t xml:space="preserve"> </w:t>
      </w:r>
      <w:r w:rsidR="00725C83" w:rsidRPr="008B067D">
        <w:rPr>
          <w:sz w:val="24"/>
          <w:szCs w:val="24"/>
        </w:rPr>
        <w:t xml:space="preserve"> Liste rouge</w:t>
      </w:r>
      <w:r w:rsidR="009022BB" w:rsidRPr="008B067D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307547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63DC" w:rsidRPr="008B067D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725C83" w:rsidRPr="008B067D">
        <w:rPr>
          <w:sz w:val="24"/>
          <w:szCs w:val="24"/>
        </w:rPr>
        <w:t xml:space="preserve">  </w:t>
      </w:r>
      <w:r w:rsidR="009022BB" w:rsidRPr="008B067D">
        <w:rPr>
          <w:sz w:val="24"/>
          <w:szCs w:val="24"/>
        </w:rPr>
        <w:t xml:space="preserve">    Téléphone portable</w:t>
      </w:r>
    </w:p>
    <w:p w:rsidR="006763DC" w:rsidRPr="008B067D" w:rsidRDefault="006763DC" w:rsidP="006763DC">
      <w:pPr>
        <w:spacing w:before="240" w:after="0" w:line="240" w:lineRule="auto"/>
        <w:rPr>
          <w:sz w:val="24"/>
          <w:szCs w:val="24"/>
        </w:rPr>
      </w:pPr>
      <w:r w:rsidRPr="008B067D">
        <w:rPr>
          <w:sz w:val="24"/>
          <w:szCs w:val="24"/>
        </w:rPr>
        <w:t xml:space="preserve">Je m’inscris aux activités    </w:t>
      </w:r>
      <w:sdt>
        <w:sdtPr>
          <w:rPr>
            <w:sz w:val="24"/>
            <w:szCs w:val="24"/>
          </w:rPr>
          <w:id w:val="978417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763DC" w:rsidRPr="008B067D" w:rsidRDefault="006763DC" w:rsidP="006763DC">
      <w:pPr>
        <w:spacing w:before="240" w:after="0" w:line="240" w:lineRule="auto"/>
        <w:contextualSpacing/>
        <w:rPr>
          <w:sz w:val="24"/>
          <w:szCs w:val="24"/>
        </w:rPr>
      </w:pPr>
      <w:r w:rsidRPr="008B067D">
        <w:rPr>
          <w:sz w:val="24"/>
          <w:szCs w:val="24"/>
        </w:rPr>
        <w:t xml:space="preserve">Je m’inscris en auditeur libre     </w:t>
      </w:r>
      <w:sdt>
        <w:sdtPr>
          <w:rPr>
            <w:sz w:val="24"/>
            <w:szCs w:val="24"/>
          </w:rPr>
          <w:id w:val="165249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B067D">
        <w:rPr>
          <w:sz w:val="24"/>
          <w:szCs w:val="24"/>
        </w:rPr>
        <w:t xml:space="preserve">    J’autorise le club à</w:t>
      </w:r>
      <w:r w:rsidR="004F45C7">
        <w:rPr>
          <w:sz w:val="24"/>
          <w:szCs w:val="24"/>
        </w:rPr>
        <w:t xml:space="preserve"> utiliser ma photo en interne :</w:t>
      </w:r>
      <w:r w:rsidRPr="008B067D">
        <w:rPr>
          <w:sz w:val="24"/>
          <w:szCs w:val="24"/>
        </w:rPr>
        <w:t xml:space="preserve"> oui  </w:t>
      </w:r>
      <w:sdt>
        <w:sdtPr>
          <w:rPr>
            <w:sz w:val="24"/>
            <w:szCs w:val="24"/>
          </w:rPr>
          <w:id w:val="46962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B067D">
        <w:rPr>
          <w:sz w:val="24"/>
          <w:szCs w:val="24"/>
        </w:rPr>
        <w:t xml:space="preserve"> </w:t>
      </w:r>
      <w:r w:rsidR="00775439" w:rsidRPr="008B067D">
        <w:rPr>
          <w:sz w:val="24"/>
          <w:szCs w:val="24"/>
        </w:rPr>
        <w:t xml:space="preserve">     </w:t>
      </w:r>
      <w:r w:rsidRPr="008B067D">
        <w:rPr>
          <w:sz w:val="24"/>
          <w:szCs w:val="24"/>
        </w:rPr>
        <w:t xml:space="preserve">non  </w:t>
      </w:r>
      <w:sdt>
        <w:sdtPr>
          <w:rPr>
            <w:sz w:val="24"/>
            <w:szCs w:val="24"/>
          </w:rPr>
          <w:id w:val="-1428423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067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E66C0A" w:rsidRPr="00E66C0A" w:rsidRDefault="00E66C0A" w:rsidP="00E66C0A">
      <w:pPr>
        <w:spacing w:after="0" w:line="240" w:lineRule="auto"/>
        <w:contextualSpacing/>
        <w:rPr>
          <w:sz w:val="24"/>
          <w:szCs w:val="24"/>
        </w:rPr>
      </w:pPr>
    </w:p>
    <w:p w:rsidR="006763DC" w:rsidRDefault="00E66C0A" w:rsidP="00E66C0A">
      <w:pPr>
        <w:spacing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C5D8B6" wp14:editId="6A17939C">
                <wp:simplePos x="0" y="0"/>
                <wp:positionH relativeFrom="column">
                  <wp:posOffset>4573905</wp:posOffset>
                </wp:positionH>
                <wp:positionV relativeFrom="paragraph">
                  <wp:posOffset>115570</wp:posOffset>
                </wp:positionV>
                <wp:extent cx="2209800" cy="9525"/>
                <wp:effectExtent l="19050" t="1905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EF506" id="Connecteur droit 18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15pt,9.1pt" to="534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" strokecolor="black [3200]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6AB2E" wp14:editId="3A61BF94">
                <wp:simplePos x="0" y="0"/>
                <wp:positionH relativeFrom="column">
                  <wp:posOffset>-17145</wp:posOffset>
                </wp:positionH>
                <wp:positionV relativeFrom="paragraph">
                  <wp:posOffset>115570</wp:posOffset>
                </wp:positionV>
                <wp:extent cx="2266950" cy="9525"/>
                <wp:effectExtent l="19050" t="19050" r="19050" b="28575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6695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F37F1" id="Connecteur droit 1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1pt" to="177.1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" strokecolor="black [3213]" strokeweight="2.25pt">
                <v:stroke joinstyle="miter"/>
              </v:line>
            </w:pict>
          </mc:Fallback>
        </mc:AlternateContent>
      </w:r>
      <w:r>
        <w:rPr>
          <w:sz w:val="40"/>
          <w:szCs w:val="40"/>
        </w:rPr>
        <w:t xml:space="preserve">                                        </w:t>
      </w:r>
      <w:r w:rsidR="006763DC" w:rsidRPr="00E66C0A">
        <w:rPr>
          <w:sz w:val="40"/>
          <w:szCs w:val="40"/>
          <w:highlight w:val="yellow"/>
        </w:rPr>
        <w:t>CHOIX DES ACTIVITES</w:t>
      </w:r>
    </w:p>
    <w:p w:rsidR="006763DC" w:rsidRDefault="005B2337" w:rsidP="006763DC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5516880</wp:posOffset>
                </wp:positionH>
                <wp:positionV relativeFrom="paragraph">
                  <wp:posOffset>2158365</wp:posOffset>
                </wp:positionV>
                <wp:extent cx="1266825" cy="13335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37" w:rsidRPr="005B2337" w:rsidRDefault="005B2337" w:rsidP="005B233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B2337">
                              <w:rPr>
                                <w:i/>
                              </w:rPr>
                              <w:t>Le nombre d’ateliers n’est pas limité. Choisissez en fonction de votre niveau ce qui vous intéresse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36" type="#_x0000_t202" style="position:absolute;margin-left:434.4pt;margin-top:169.95pt;width:99.75pt;height:1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" fillcolor="white [3201]" strokeweight=".5pt">
                <v:textbox>
                  <w:txbxContent>
                    <w:p w:rsidR="005B2337" w:rsidRPr="005B2337" w:rsidRDefault="005B2337" w:rsidP="005B2337">
                      <w:pPr>
                        <w:jc w:val="center"/>
                        <w:rPr>
                          <w:i/>
                        </w:rPr>
                      </w:pPr>
                      <w:r w:rsidRPr="005B2337">
                        <w:rPr>
                          <w:i/>
                        </w:rPr>
                        <w:t>Le nombre d’ateliers n’est pas limité. Choisissez en fonction de votre niveau ce qui vous intéresse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24765</wp:posOffset>
                </wp:positionV>
                <wp:extent cx="1257300" cy="619125"/>
                <wp:effectExtent l="0" t="0" r="19050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37" w:rsidRPr="005B2337" w:rsidRDefault="005B2337" w:rsidP="005B2337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5B2337">
                              <w:rPr>
                                <w:i/>
                              </w:rPr>
                              <w:t>Vous pouvez choisir 3 activités au maximum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7" type="#_x0000_t202" style="position:absolute;margin-left:441.9pt;margin-top:1.95pt;width:99pt;height:48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" fillcolor="white [3201]" strokeweight=".5pt">
                <v:textbox>
                  <w:txbxContent>
                    <w:p w:rsidR="005B2337" w:rsidRPr="005B2337" w:rsidRDefault="005B2337" w:rsidP="005B2337">
                      <w:pPr>
                        <w:jc w:val="center"/>
                        <w:rPr>
                          <w:i/>
                        </w:rPr>
                      </w:pPr>
                      <w:r w:rsidRPr="005B2337">
                        <w:rPr>
                          <w:i/>
                        </w:rPr>
                        <w:t>Vous pouvez choisir 3 activités au maximum</w:t>
                      </w:r>
                    </w:p>
                  </w:txbxContent>
                </v:textbox>
              </v:shape>
            </w:pict>
          </mc:Fallback>
        </mc:AlternateContent>
      </w:r>
      <w:r w:rsidR="002A0598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21590</wp:posOffset>
                </wp:positionV>
                <wp:extent cx="4657725" cy="352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1323581173"/>
                              <w:showingPlcHdr/>
                              <w:comboBox>
                                <w:listItem w:value="Choisissez un élément."/>
                                <w:listItem w:displayText="100 windows niveau1 lundi 14h30 oct" w:value="100 windows niveau1 lundi 14h30 oct"/>
                                <w:listItem w:displayText="110 windows niveau 2 jeudi 14h oct" w:value="110 windows niveau 2 jeudi 14h oct"/>
                                <w:listItem w:displayText="120 windows niveau 3 lundi 14h30 fév" w:value="120 windows niveau 3 lundi 14h30 fév"/>
                                <w:listItem w:displayText="130 découverte linux jeudi 9h oct" w:value="130 découverte linux jeudi 9h oct"/>
                                <w:listItem w:displayText="140 tablette androïd lundi 16h oct" w:value="140 tablette androïd lundi 16h oct"/>
                                <w:listItem w:displayText="150 smartphone androïd lundi 14h oct" w:value="150 smartphone androïd lundi 14h oct"/>
                                <w:listItem w:displayText="210 internet 1 jeudi 14h30 oct" w:value="210 internet 1 jeudi 14h30 oct"/>
                                <w:listItem w:displayText="211 internet 2 mercredi 14h30 fév" w:value="211 internet 2 mercredi 14h30 fév"/>
                                <w:listItem w:displayText="220 Réseaux sociaux mercredi 14h30 oct" w:value="220 Réseaux sociaux mercredi 14h30 oct"/>
                                <w:listItem w:displayText="410 photoshop  mardi 14h oct" w:value="410 photoshop  mardi 14h oct"/>
                                <w:listItem w:displayText="420 appareil photo mardi 15h30 fév" w:value="420 appareil photo mardi 15h30 fév"/>
                                <w:listItem w:displayText="460 magix mercredi 14h30 oct" w:value="460 magix mercredi 14h30 oct"/>
                                <w:listItem w:displayText="480 video mardi 14h oct" w:value="480 video mardi 14h oct"/>
                                <w:listItem w:displayText="340 Généalogie mardi 17h30 oct" w:value="340 Généalogie mardi 17h30 oct"/>
                                <w:listItem w:displayText="350 création site mercredi 10h oct" w:value="350 création site mercredi 10h oct"/>
                              </w:comboBox>
                            </w:sdtPr>
                            <w:sdtEndPr/>
                            <w:sdtContent>
                              <w:p w:rsidR="002A0598" w:rsidRDefault="002A0598">
                                <w:r w:rsidRPr="00B31603">
                                  <w:rPr>
                                    <w:rStyle w:val="Textedelespacerserv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7" type="#_x0000_t202" style="position:absolute;margin-left:54.15pt;margin-top:1.7pt;width:366.75pt;height:2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" fillcolor="white [3201]" strokeweight=".5pt">
                <v:textbox>
                  <w:txbxContent>
                    <w:sdt>
                      <w:sdtPr>
                        <w:id w:val="-1323581173"/>
                        <w:placeholder>
                          <w:docPart w:val="B1CD2754D58A4F2CB4144662F36D669F"/>
                        </w:placeholder>
                        <w:showingPlcHdr/>
                        <w:comboBox>
                          <w:listItem w:value="Choisissez un élément."/>
                          <w:listItem w:displayText="100 windows niveau1 lundi 14h30 oct" w:value="100 windows niveau1 lundi 14h30 oct"/>
                          <w:listItem w:displayText="110 windows niveau 2 jeudi 14h oct" w:value="110 windows niveau 2 jeudi 14h oct"/>
                          <w:listItem w:displayText="120 windows niveau 3 lundi 14h30 fév" w:value="120 windows niveau 3 lundi 14h30 fév"/>
                          <w:listItem w:displayText="130 découverte linux jeudi 9h oct" w:value="130 découverte linux jeudi 9h oct"/>
                          <w:listItem w:displayText="140 tablette androïd lundi 16h oct" w:value="140 tablette androïd lundi 16h oct"/>
                          <w:listItem w:displayText="150 smartphone androïd lundi 14h oct" w:value="150 smartphone androïd lundi 14h oct"/>
                          <w:listItem w:displayText="210 internet 1 jeudi 14h30 oct" w:value="210 internet 1 jeudi 14h30 oct"/>
                          <w:listItem w:displayText="211 internet 2 mercredi 14h30 fév" w:value="211 internet 2 mercredi 14h30 fév"/>
                          <w:listItem w:displayText="220 Réseaux sociaux mercredi 14h30 oct" w:value="220 Réseaux sociaux mercredi 14h30 oct"/>
                          <w:listItem w:displayText="410 photoshop  mardi 14h oct" w:value="410 photoshop  mardi 14h oct"/>
                          <w:listItem w:displayText="420 appareil photo mardi 15h30 fév" w:value="420 appareil photo mardi 15h30 fév"/>
                          <w:listItem w:displayText="460 magix mercredi 14h30 oct" w:value="460 magix mercredi 14h30 oct"/>
                          <w:listItem w:displayText="480 video mardi 14h oct" w:value="480 video mardi 14h oct"/>
                          <w:listItem w:displayText="340 Généalogie mardi 17h30 oct" w:value="340 Généalogie mardi 17h30 oct"/>
                          <w:listItem w:displayText="350 création site mercredi 10h oct" w:value="350 création site mercredi 10h oct"/>
                        </w:comboBox>
                      </w:sdtPr>
                      <w:sdtEndPr/>
                      <w:sdtContent>
                        <w:p w:rsidR="002A0598" w:rsidRDefault="002A0598">
                          <w:r w:rsidRPr="00B31603">
                            <w:rPr>
                              <w:rStyle w:val="Textedelespacerserv"/>
                            </w:rPr>
                            <w:t>Choisissez un élément.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6763DC">
        <w:rPr>
          <w:sz w:val="24"/>
          <w:szCs w:val="24"/>
        </w:rPr>
        <w:t>Choix 1</w:t>
      </w:r>
      <w:r w:rsidR="002A059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A0598" w:rsidRDefault="002A0598" w:rsidP="006763DC">
      <w:pPr>
        <w:spacing w:before="240" w:after="0" w:line="240" w:lineRule="auto"/>
        <w:contextualSpacing/>
        <w:rPr>
          <w:sz w:val="24"/>
          <w:szCs w:val="24"/>
        </w:rPr>
      </w:pPr>
    </w:p>
    <w:p w:rsidR="002A0598" w:rsidRDefault="009A6038" w:rsidP="006763DC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D502CD" wp14:editId="30D9433F">
                <wp:simplePos x="0" y="0"/>
                <wp:positionH relativeFrom="column">
                  <wp:posOffset>687705</wp:posOffset>
                </wp:positionH>
                <wp:positionV relativeFrom="paragraph">
                  <wp:posOffset>100330</wp:posOffset>
                </wp:positionV>
                <wp:extent cx="4657725" cy="3810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-1658455224"/>
                              <w:comboBox>
                                <w:listItem w:value="Choisissez un élément."/>
                                <w:listItem w:displayText="100 windows niveau 1 lundi 14h30 oct" w:value="100 windows niveau 1 lundi 14h30 oct"/>
                                <w:listItem w:displayText="110 windows niveau 2  jeudi 14h oct" w:value="110 windows niveau 2  jeudi 14h oct"/>
                                <w:listItem w:displayText="120 windows niveau 3 lundi 14h30 fév" w:value="120 windows niveau 3 lundi 14h30 fév"/>
                                <w:listItem w:displayText="130  linux jeudi 9h oct" w:value="130  linux jeudi 9h oct"/>
                                <w:listItem w:displayText="140 tablette androïd lundi 16h oct" w:value="140 tablette androïd lundi 16h oct"/>
                                <w:listItem w:displayText="150 smartphone androïd lundi 14h30 oct" w:value="150 smartphone androïd lundi 14h30 oct"/>
                                <w:listItem w:displayText="210 internet 1 jeudi 14h30 oct" w:value="210 internet 1 jeudi 14h30 oct"/>
                                <w:listItem w:displayText="211 internet 2 mercredi 14h30 fév" w:value="211 internet 2 mercredi 14h30 fév"/>
                                <w:listItem w:displayText="220 réseaux sociaux mercredi 14h30 oct" w:value="220 réseaux sociaux mercredi 14h30 oct"/>
                                <w:listItem w:displayText="410 photoshop  mardi 14h oct" w:value="410 photoshop  mardi 14h oct"/>
                                <w:listItem w:displayText="420 appareil photo mardi 15h30 mars" w:value="420 appareil photo mardi 15h30 mars"/>
                                <w:listItem w:displayText="460 magix mercredi 14h30 oct" w:value="460 magix mercredi 14h30 oct"/>
                                <w:listItem w:displayText="480 video mardi 14h oct" w:value="480 video mardi 14h oct"/>
                                <w:listItem w:displayText="340 Généalogie mardi 17h30 oct" w:value="340 Généalogie mardi 17h30 oct"/>
                                <w:listItem w:displayText="350 création site mercredi 9h oct" w:value="350 création site mercredi 9h oct"/>
                              </w:comboBox>
                            </w:sdtPr>
                            <w:sdtEndPr/>
                            <w:sdtContent>
                              <w:p w:rsidR="00B37111" w:rsidRDefault="00BD0818" w:rsidP="00B37111">
                                <w:r w:rsidRPr="00817D13">
                                  <w:rPr>
                                    <w:rFonts w:ascii="Calibri" w:eastAsia="Calibri" w:hAnsi="Calibri" w:cs="Times New Roman"/>
                                  </w:rPr>
                                  <w:t>Choisissez un élément.</w:t>
                                </w:r>
                                <w:r w:rsidRPr="00253A4F">
                                  <w:rPr>
                                    <w:rFonts w:ascii="Calibri" w:eastAsia="Calibri" w:hAnsi="Calibri" w:cs="Times New Roman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:rsidR="00105DFF" w:rsidRDefault="00105DFF" w:rsidP="00105DFF"/>
                          <w:p w:rsidR="00FA260A" w:rsidRDefault="00FA260A" w:rsidP="00FA260A"/>
                          <w:p w:rsidR="00775439" w:rsidRDefault="00775439" w:rsidP="00775439"/>
                          <w:p w:rsidR="00775439" w:rsidRDefault="0077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502CD" id="Zone de texte 5" o:spid="_x0000_s1038" type="#_x0000_t202" style="position:absolute;margin-left:54.15pt;margin-top:7.9pt;width:366.7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" fillcolor="white [3201]" strokeweight=".5pt">
                <v:textbox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id w:val="-1658455224"/>
                        <w:comboBox>
                          <w:listItem w:value="Choisissez un élément."/>
                          <w:listItem w:displayText="100 windows niveau 1 lundi 14h30 oct" w:value="100 windows niveau 1 lundi 14h30 oct"/>
                          <w:listItem w:displayText="110 windows niveau 2  jeudi 14h oct" w:value="110 windows niveau 2  jeudi 14h oct"/>
                          <w:listItem w:displayText="120 windows niveau 3 lundi 14h30 fév" w:value="120 windows niveau 3 lundi 14h30 fév"/>
                          <w:listItem w:displayText="130  linux jeudi 9h oct" w:value="130  linux jeudi 9h oct"/>
                          <w:listItem w:displayText="140 tablette androïd lundi 16h oct" w:value="140 tablette androïd lundi 16h oct"/>
                          <w:listItem w:displayText="150 smartphone androïd lundi 14h30 oct" w:value="150 smartphone androïd lundi 14h30 oct"/>
                          <w:listItem w:displayText="210 internet 1 jeudi 14h30 oct" w:value="210 internet 1 jeudi 14h30 oct"/>
                          <w:listItem w:displayText="211 internet 2 mercredi 14h30 fév" w:value="211 internet 2 mercredi 14h30 fév"/>
                          <w:listItem w:displayText="220 réseaux sociaux mercredi 14h30 oct" w:value="220 réseaux sociaux mercredi 14h30 oct"/>
                          <w:listItem w:displayText="410 photoshop  mardi 14h oct" w:value="410 photoshop  mardi 14h oct"/>
                          <w:listItem w:displayText="420 appareil photo mardi 15h30 mars" w:value="420 appareil photo mardi 15h30 mars"/>
                          <w:listItem w:displayText="460 magix mercredi 14h30 oct" w:value="460 magix mercredi 14h30 oct"/>
                          <w:listItem w:displayText="480 video mardi 14h oct" w:value="480 video mardi 14h oct"/>
                          <w:listItem w:displayText="340 Généalogie mardi 17h30 oct" w:value="340 Généalogie mardi 17h30 oct"/>
                          <w:listItem w:displayText="350 création site mercredi 9h oct" w:value="350 création site mercredi 9h oct"/>
                        </w:comboBox>
                      </w:sdtPr>
                      <w:sdtEndPr/>
                      <w:sdtContent>
                        <w:p w:rsidR="00B37111" w:rsidRDefault="00BD0818" w:rsidP="00B37111">
                          <w:r w:rsidRPr="00817D13">
                            <w:rPr>
                              <w:rFonts w:ascii="Calibri" w:eastAsia="Calibri" w:hAnsi="Calibri" w:cs="Times New Roman"/>
                            </w:rPr>
                            <w:t>Choisissez un élément.</w:t>
                          </w:r>
                          <w:r w:rsidRPr="00253A4F">
                            <w:rPr>
                              <w:rFonts w:ascii="Calibri" w:eastAsia="Calibri" w:hAnsi="Calibri" w:cs="Times New Roman"/>
                            </w:rPr>
                            <w:t xml:space="preserve"> </w:t>
                          </w:r>
                        </w:p>
                      </w:sdtContent>
                    </w:sdt>
                    <w:p w:rsidR="00105DFF" w:rsidRDefault="00105DFF" w:rsidP="00105DFF"/>
                    <w:p w:rsidR="00FA260A" w:rsidRDefault="00FA260A" w:rsidP="00FA260A"/>
                    <w:p w:rsidR="00775439" w:rsidRDefault="00775439" w:rsidP="00775439"/>
                    <w:p w:rsidR="00775439" w:rsidRDefault="00775439"/>
                  </w:txbxContent>
                </v:textbox>
              </v:shape>
            </w:pict>
          </mc:Fallback>
        </mc:AlternateContent>
      </w:r>
    </w:p>
    <w:p w:rsidR="002A0598" w:rsidRDefault="002A0598" w:rsidP="006763DC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Choix 2</w:t>
      </w:r>
      <w:r w:rsidR="0077543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775439" w:rsidRDefault="00775439" w:rsidP="006763DC">
      <w:pPr>
        <w:spacing w:before="240" w:after="0" w:line="240" w:lineRule="auto"/>
        <w:contextualSpacing/>
        <w:rPr>
          <w:sz w:val="24"/>
          <w:szCs w:val="24"/>
        </w:rPr>
      </w:pPr>
    </w:p>
    <w:p w:rsidR="00775439" w:rsidRDefault="00775439" w:rsidP="006763DC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1A902" wp14:editId="3DDDBFF1">
                <wp:simplePos x="0" y="0"/>
                <wp:positionH relativeFrom="column">
                  <wp:posOffset>687705</wp:posOffset>
                </wp:positionH>
                <wp:positionV relativeFrom="paragraph">
                  <wp:posOffset>109855</wp:posOffset>
                </wp:positionV>
                <wp:extent cx="4657725" cy="36195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</w:rPr>
                              <w:id w:val="550276211"/>
                              <w:comboBox>
                                <w:listItem w:value="Choisissez un élément."/>
                                <w:listItem w:displayText="100 windows niveau 1 lundi 14h30 oct" w:value="100 windows niveau 1 lundi 14h30 oct"/>
                                <w:listItem w:displayText="110 windows niveau 2 jeudi 14h oct" w:value="110 windows niveau 2 jeudi 14h oct"/>
                                <w:listItem w:displayText="120 windows niveau 3 lundi 14h30 fév" w:value="120 windows niveau 3 lundi 14h30 fév"/>
                                <w:listItem w:displayText="130 découverte linux jeudi 9h oct" w:value="130 découverte linux jeudi 9h oct"/>
                                <w:listItem w:displayText="140 tablette androïd lundi 16h oct" w:value="140 tablette androïd lundi 16h oct"/>
                                <w:listItem w:displayText="150 smartphone androïd lundi 14h oct" w:value="150 smartphone androïd lundi 14h oct"/>
                                <w:listItem w:displayText="210 internet 1 jeudi 14h30 oct" w:value="210 internet 1 jeudi 14h30 oct"/>
                                <w:listItem w:displayText="211 internet 2 mercredi 14h30 fév" w:value="211 internet 2 mercredi 14h30 fév"/>
                                <w:listItem w:displayText="220 Réseaux sociaux mercredi 14h30 oct" w:value="220 Réseaux sociaux mercredi 14h30 oct"/>
                                <w:listItem w:displayText="221réseaux sociaux jeudi 14h30 fév" w:value="221réseaux sociaux jeudi 14h30 fév"/>
                                <w:listItem w:displayText="410 photoshop  mardi 14h oct" w:value="410 photoshop  mardi 14h oct"/>
                                <w:listItem w:displayText="420 appareil photo mardi 15h30 mars" w:value="420 appareil photo mardi 15h30 mars"/>
                                <w:listItem w:displayText="460 magix mercredi 14h30 oct" w:value="460 magix mercredi 14h30 oct"/>
                                <w:listItem w:displayText="480 video mardi 14h oct" w:value="480 video mardi 14h oct"/>
                                <w:listItem w:displayText="340 Généalogie mardi 17h30 oct" w:value="340 Généalogie mardi 17h30 oct"/>
                                <w:listItem w:displayText="350 création site  mercredi 10h oct" w:value="350 création site  mercredi 10h oct"/>
                              </w:comboBox>
                            </w:sdtPr>
                            <w:sdtEndPr/>
                            <w:sdtContent>
                              <w:p w:rsidR="00B37111" w:rsidRDefault="00253A4F" w:rsidP="00B37111">
                                <w:r w:rsidRPr="00253A4F">
                                  <w:rPr>
                                    <w:rFonts w:ascii="Calibri" w:eastAsia="Calibri" w:hAnsi="Calibri" w:cs="Times New Roman"/>
                                  </w:rPr>
                                  <w:t>Choisissez un élément.</w:t>
                                </w:r>
                              </w:p>
                            </w:sdtContent>
                          </w:sdt>
                          <w:p w:rsidR="00105DFF" w:rsidRDefault="00105DFF" w:rsidP="00105DFF"/>
                          <w:p w:rsidR="00FA260A" w:rsidRDefault="00FA260A" w:rsidP="00FA260A"/>
                          <w:p w:rsidR="00775439" w:rsidRDefault="00775439" w:rsidP="00775439"/>
                          <w:p w:rsidR="00775439" w:rsidRDefault="0077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1A902" id="Zone de texte 6" o:spid="_x0000_s1039" type="#_x0000_t202" style="position:absolute;margin-left:54.15pt;margin-top:8.65pt;width:366.75pt;height:2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" fillcolor="white [3201]" strokeweight=".5pt">
                <v:textbox>
                  <w:txbxContent>
                    <w:sdt>
                      <w:sdtPr>
                        <w:rPr>
                          <w:rFonts w:ascii="Calibri" w:eastAsia="Calibri" w:hAnsi="Calibri" w:cs="Times New Roman"/>
                        </w:rPr>
                        <w:id w:val="550276211"/>
                        <w:comboBox>
                          <w:listItem w:value="Choisissez un élément."/>
                          <w:listItem w:displayText="100 windows niveau 1 lundi 14h30 oct" w:value="100 windows niveau 1 lundi 14h30 oct"/>
                          <w:listItem w:displayText="110 windows niveau 2 jeudi 14h oct" w:value="110 windows niveau 2 jeudi 14h oct"/>
                          <w:listItem w:displayText="120 windows niveau 3 lundi 14h30 fév" w:value="120 windows niveau 3 lundi 14h30 fév"/>
                          <w:listItem w:displayText="130 découverte linux jeudi 9h oct" w:value="130 découverte linux jeudi 9h oct"/>
                          <w:listItem w:displayText="140 tablette androïd lundi 16h oct" w:value="140 tablette androïd lundi 16h oct"/>
                          <w:listItem w:displayText="150 smartphone androïd lundi 14h oct" w:value="150 smartphone androïd lundi 14h oct"/>
                          <w:listItem w:displayText="210 internet 1 jeudi 14h30 oct" w:value="210 internet 1 jeudi 14h30 oct"/>
                          <w:listItem w:displayText="211 internet 2 mercredi 14h30 fév" w:value="211 internet 2 mercredi 14h30 fév"/>
                          <w:listItem w:displayText="220 Réseaux sociaux mercredi 14h30 oct" w:value="220 Réseaux sociaux mercredi 14h30 oct"/>
                          <w:listItem w:displayText="221réseaux sociaux jeudi 14h30 fév" w:value="221réseaux sociaux jeudi 14h30 fév"/>
                          <w:listItem w:displayText="410 photoshop  mardi 14h oct" w:value="410 photoshop  mardi 14h oct"/>
                          <w:listItem w:displayText="420 appareil photo mardi 15h30 mars" w:value="420 appareil photo mardi 15h30 mars"/>
                          <w:listItem w:displayText="460 magix mercredi 14h30 oct" w:value="460 magix mercredi 14h30 oct"/>
                          <w:listItem w:displayText="480 video mardi 14h oct" w:value="480 video mardi 14h oct"/>
                          <w:listItem w:displayText="340 Généalogie mardi 17h30 oct" w:value="340 Généalogie mardi 17h30 oct"/>
                          <w:listItem w:displayText="350 création site  mercredi 10h oct" w:value="350 création site  mercredi 10h oct"/>
                        </w:comboBox>
                      </w:sdtPr>
                      <w:sdtEndPr/>
                      <w:sdtContent>
                        <w:p w:rsidR="00B37111" w:rsidRDefault="00253A4F" w:rsidP="00B37111">
                          <w:r w:rsidRPr="00253A4F">
                            <w:rPr>
                              <w:rFonts w:ascii="Calibri" w:eastAsia="Calibri" w:hAnsi="Calibri" w:cs="Times New Roman"/>
                            </w:rPr>
                            <w:t>Choisissez un élément.</w:t>
                          </w:r>
                        </w:p>
                      </w:sdtContent>
                    </w:sdt>
                    <w:p w:rsidR="00105DFF" w:rsidRDefault="00105DFF" w:rsidP="00105DFF"/>
                    <w:p w:rsidR="00FA260A" w:rsidRDefault="00FA260A" w:rsidP="00FA260A"/>
                    <w:p w:rsidR="00775439" w:rsidRDefault="00775439" w:rsidP="00775439"/>
                    <w:p w:rsidR="00775439" w:rsidRDefault="00775439"/>
                  </w:txbxContent>
                </v:textbox>
              </v:shape>
            </w:pict>
          </mc:Fallback>
        </mc:AlternateContent>
      </w:r>
    </w:p>
    <w:p w:rsidR="00775439" w:rsidRDefault="00775439" w:rsidP="006763DC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Choix 3                                                                                                                                                                                </w:t>
      </w:r>
    </w:p>
    <w:p w:rsidR="00775439" w:rsidRDefault="00775439" w:rsidP="006763DC">
      <w:pPr>
        <w:spacing w:before="240" w:after="0" w:line="240" w:lineRule="auto"/>
        <w:contextualSpacing/>
        <w:rPr>
          <w:sz w:val="24"/>
          <w:szCs w:val="24"/>
        </w:rPr>
      </w:pPr>
    </w:p>
    <w:p w:rsidR="009A6038" w:rsidRPr="00E66C0A" w:rsidRDefault="009A6038" w:rsidP="009A6038">
      <w:pPr>
        <w:spacing w:before="240" w:after="0" w:line="240" w:lineRule="auto"/>
        <w:contextualSpacing/>
        <w:jc w:val="center"/>
        <w:rPr>
          <w:sz w:val="24"/>
          <w:szCs w:val="24"/>
        </w:rPr>
      </w:pPr>
    </w:p>
    <w:p w:rsidR="00775439" w:rsidRDefault="00E66C0A" w:rsidP="009A6038">
      <w:pPr>
        <w:spacing w:after="0" w:line="240" w:lineRule="auto"/>
        <w:contextualSpacing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4516754</wp:posOffset>
                </wp:positionH>
                <wp:positionV relativeFrom="paragraph">
                  <wp:posOffset>121920</wp:posOffset>
                </wp:positionV>
                <wp:extent cx="2200275" cy="9525"/>
                <wp:effectExtent l="19050" t="19050" r="28575" b="28575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02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CBF2A" id="Connecteur droit 2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65pt,9.6pt" to="528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121920</wp:posOffset>
                </wp:positionV>
                <wp:extent cx="2343150" cy="9525"/>
                <wp:effectExtent l="19050" t="19050" r="19050" b="2857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9DC49" id="Connecteur droit 19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6pt" to="183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="00775439" w:rsidRPr="00E66C0A">
        <w:rPr>
          <w:sz w:val="40"/>
          <w:szCs w:val="40"/>
          <w:highlight w:val="yellow"/>
        </w:rPr>
        <w:t>CHOIX DES ATELIERS</w:t>
      </w:r>
    </w:p>
    <w:p w:rsidR="00EF310C" w:rsidRP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805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3B">
            <w:rPr>
              <w:rFonts w:ascii="MS Gothic" w:eastAsia="MS Gothic" w:hAnsi="MS Gothic" w:hint="eastAsia"/>
            </w:rPr>
            <w:t>☐</w:t>
          </w:r>
        </w:sdtContent>
      </w:sdt>
      <w:r w:rsidR="009A5674" w:rsidRPr="009A5674">
        <w:t xml:space="preserve"> 10</w:t>
      </w:r>
      <w:r w:rsidR="00EF310C">
        <w:t xml:space="preserve"> </w:t>
      </w:r>
      <w:r w:rsidR="009A5674" w:rsidRPr="009A5674">
        <w:t xml:space="preserve"> </w:t>
      </w:r>
      <w:r w:rsidR="00CE0E85">
        <w:t xml:space="preserve">Préparation d’un PC neuf                                            </w:t>
      </w:r>
      <w:r w:rsidR="00E35510">
        <w:tab/>
      </w:r>
      <w:sdt>
        <w:sdtPr>
          <w:id w:val="-21589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10">
            <w:rPr>
              <w:rFonts w:ascii="MS Gothic" w:eastAsia="MS Gothic" w:hAnsi="MS Gothic" w:hint="eastAsia"/>
            </w:rPr>
            <w:t>☐</w:t>
          </w:r>
        </w:sdtContent>
      </w:sdt>
      <w:r w:rsidR="00EF310C">
        <w:t xml:space="preserve"> 2</w:t>
      </w:r>
      <w:r w:rsidR="00E01F9F">
        <w:t>0</w:t>
      </w:r>
      <w:r w:rsidR="00EF310C">
        <w:t xml:space="preserve"> </w:t>
      </w:r>
      <w:r w:rsidR="0064705C">
        <w:t>Recherche sur internet</w:t>
      </w:r>
    </w:p>
    <w:p w:rsidR="009A5674" w:rsidRP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1240521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74" w:rsidRPr="009A5674">
            <w:rPr>
              <w:rFonts w:ascii="MS Gothic" w:eastAsia="MS Gothic" w:hAnsi="MS Gothic" w:hint="eastAsia"/>
            </w:rPr>
            <w:t>☐</w:t>
          </w:r>
        </w:sdtContent>
      </w:sdt>
      <w:r w:rsidR="009A5674" w:rsidRPr="009A5674">
        <w:t xml:space="preserve"> 11</w:t>
      </w:r>
      <w:r w:rsidR="00EF310C">
        <w:t xml:space="preserve"> </w:t>
      </w:r>
      <w:r w:rsidR="009A5674" w:rsidRPr="009A5674">
        <w:t xml:space="preserve"> </w:t>
      </w:r>
      <w:r w:rsidR="00CE0E85">
        <w:t xml:space="preserve">Protéger son PC                                                             </w:t>
      </w:r>
      <w:r w:rsidR="00E35510">
        <w:tab/>
      </w:r>
      <w:sdt>
        <w:sdtPr>
          <w:id w:val="-74102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0C">
            <w:rPr>
              <w:rFonts w:ascii="MS Gothic" w:eastAsia="MS Gothic" w:hAnsi="MS Gothic" w:hint="eastAsia"/>
            </w:rPr>
            <w:t>☐</w:t>
          </w:r>
        </w:sdtContent>
      </w:sdt>
      <w:r w:rsidR="00EF310C">
        <w:t xml:space="preserve"> 2</w:t>
      </w:r>
      <w:r w:rsidR="00E01F9F">
        <w:t>1</w:t>
      </w:r>
      <w:r w:rsidR="00EF310C">
        <w:t xml:space="preserve"> </w:t>
      </w:r>
      <w:r w:rsidR="0064705C">
        <w:t xml:space="preserve">Fichier image RAW                                    </w:t>
      </w:r>
    </w:p>
    <w:p w:rsidR="007A703B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-139805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74" w:rsidRPr="009A5674">
            <w:rPr>
              <w:rFonts w:ascii="MS Gothic" w:eastAsia="MS Gothic" w:hAnsi="MS Gothic" w:hint="eastAsia"/>
            </w:rPr>
            <w:t>☐</w:t>
          </w:r>
        </w:sdtContent>
      </w:sdt>
      <w:r w:rsidR="009A5674" w:rsidRPr="009A5674">
        <w:t xml:space="preserve"> 12</w:t>
      </w:r>
      <w:r w:rsidR="00EF310C">
        <w:t xml:space="preserve"> </w:t>
      </w:r>
      <w:r w:rsidR="009A5674" w:rsidRPr="009A5674">
        <w:t xml:space="preserve"> </w:t>
      </w:r>
      <w:r w:rsidR="004F45C7">
        <w:t xml:space="preserve">Améliorer vos photos                                                    </w:t>
      </w:r>
      <w:sdt>
        <w:sdtPr>
          <w:id w:val="-114034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03B">
            <w:rPr>
              <w:rFonts w:ascii="MS Gothic" w:eastAsia="MS Gothic" w:hAnsi="MS Gothic" w:hint="eastAsia"/>
            </w:rPr>
            <w:t>☐</w:t>
          </w:r>
        </w:sdtContent>
      </w:sdt>
      <w:r w:rsidR="00EF310C">
        <w:t xml:space="preserve"> 2</w:t>
      </w:r>
      <w:r w:rsidR="00E01F9F">
        <w:t>2</w:t>
      </w:r>
      <w:r w:rsidR="007A703B">
        <w:t xml:space="preserve"> Entretenir son ordinateur</w:t>
      </w:r>
      <w:r w:rsidR="00EF310C">
        <w:t xml:space="preserve">  </w:t>
      </w:r>
    </w:p>
    <w:p w:rsid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-1160768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674">
            <w:rPr>
              <w:rFonts w:ascii="MS Gothic" w:eastAsia="MS Gothic" w:hAnsi="MS Gothic" w:hint="eastAsia"/>
            </w:rPr>
            <w:t>☐</w:t>
          </w:r>
        </w:sdtContent>
      </w:sdt>
      <w:r w:rsidR="009A5674">
        <w:t xml:space="preserve"> 13</w:t>
      </w:r>
      <w:r w:rsidR="00CE0E85">
        <w:t xml:space="preserve"> </w:t>
      </w:r>
      <w:r w:rsidR="009A5674">
        <w:t xml:space="preserve"> </w:t>
      </w:r>
      <w:r w:rsidR="00CE0E85">
        <w:t xml:space="preserve">Réaliser un album photo                                              </w:t>
      </w:r>
      <w:r w:rsidR="00EF310C">
        <w:t xml:space="preserve"> </w:t>
      </w:r>
      <w:r w:rsidR="002A2734">
        <w:t xml:space="preserve">                                                                     </w:t>
      </w:r>
      <w:r w:rsidR="00B5790C">
        <w:t xml:space="preserve">          </w:t>
      </w:r>
      <w:r w:rsidR="002A2734">
        <w:t xml:space="preserve"> </w:t>
      </w:r>
      <w:r w:rsidR="00E35510">
        <w:tab/>
      </w:r>
      <w:sdt>
        <w:sdtPr>
          <w:id w:val="143355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0C">
            <w:rPr>
              <w:rFonts w:ascii="MS Gothic" w:eastAsia="MS Gothic" w:hAnsi="MS Gothic" w:hint="eastAsia"/>
            </w:rPr>
            <w:t>☐</w:t>
          </w:r>
        </w:sdtContent>
      </w:sdt>
      <w:r w:rsidR="00EF310C">
        <w:t xml:space="preserve"> 2</w:t>
      </w:r>
      <w:r w:rsidR="00E01F9F">
        <w:t>3</w:t>
      </w:r>
      <w:r w:rsidR="00EF310C">
        <w:t xml:space="preserve">  </w:t>
      </w:r>
      <w:r w:rsidR="00193F15">
        <w:t>Partition</w:t>
      </w:r>
    </w:p>
    <w:p w:rsid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1822998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C4">
            <w:rPr>
              <w:rFonts w:ascii="MS Gothic" w:eastAsia="MS Gothic" w:hAnsi="MS Gothic" w:hint="eastAsia"/>
            </w:rPr>
            <w:t>☐</w:t>
          </w:r>
        </w:sdtContent>
      </w:sdt>
      <w:r w:rsidR="00C524C4">
        <w:t xml:space="preserve"> 1</w:t>
      </w:r>
      <w:r w:rsidR="00413E21">
        <w:t>4</w:t>
      </w:r>
      <w:r w:rsidR="00EF310C">
        <w:t xml:space="preserve"> </w:t>
      </w:r>
      <w:r w:rsidR="00C524C4">
        <w:t xml:space="preserve"> </w:t>
      </w:r>
      <w:r w:rsidR="007A703B">
        <w:t>Rechercher un document</w:t>
      </w:r>
    </w:p>
    <w:p w:rsidR="00C524C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-1588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C4">
            <w:rPr>
              <w:rFonts w:ascii="MS Gothic" w:eastAsia="MS Gothic" w:hAnsi="MS Gothic" w:hint="eastAsia"/>
            </w:rPr>
            <w:t>☐</w:t>
          </w:r>
        </w:sdtContent>
      </w:sdt>
      <w:r w:rsidR="00C524C4">
        <w:t xml:space="preserve"> 1</w:t>
      </w:r>
      <w:r w:rsidR="00413E21">
        <w:t>5</w:t>
      </w:r>
      <w:r w:rsidR="00EF310C">
        <w:t xml:space="preserve"> </w:t>
      </w:r>
      <w:r w:rsidR="00C524C4">
        <w:t xml:space="preserve"> </w:t>
      </w:r>
      <w:r w:rsidR="007A703B">
        <w:t>Faire image de son système</w:t>
      </w:r>
    </w:p>
    <w:p w:rsidR="00725C83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-144336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83">
            <w:rPr>
              <w:rFonts w:ascii="MS Gothic" w:eastAsia="MS Gothic" w:hAnsi="MS Gothic" w:hint="eastAsia"/>
            </w:rPr>
            <w:t>☐</w:t>
          </w:r>
        </w:sdtContent>
      </w:sdt>
      <w:r w:rsidR="00725C83">
        <w:t xml:space="preserve"> 1</w:t>
      </w:r>
      <w:r w:rsidR="00413E21">
        <w:t>6</w:t>
      </w:r>
      <w:r w:rsidR="00725C83">
        <w:t xml:space="preserve">  </w:t>
      </w:r>
      <w:r w:rsidR="0064705C">
        <w:t>Adobe Reader</w:t>
      </w:r>
      <w:r w:rsidR="00193F15">
        <w:t xml:space="preserve">                                            </w:t>
      </w:r>
      <w:r w:rsidR="00B5790C">
        <w:t xml:space="preserve">     </w:t>
      </w:r>
      <w:r w:rsidR="00193F15">
        <w:t xml:space="preserve"> </w:t>
      </w:r>
      <w:r w:rsidR="0064705C">
        <w:t xml:space="preserve">          </w:t>
      </w:r>
      <w:r w:rsidR="00193F15">
        <w:t xml:space="preserve">      </w:t>
      </w:r>
    </w:p>
    <w:p w:rsidR="00C524C4" w:rsidRP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21085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E21">
            <w:rPr>
              <w:rFonts w:ascii="MS Gothic" w:eastAsia="MS Gothic" w:hAnsi="MS Gothic" w:hint="eastAsia"/>
            </w:rPr>
            <w:t>☐</w:t>
          </w:r>
        </w:sdtContent>
      </w:sdt>
      <w:r w:rsidR="00C524C4">
        <w:t xml:space="preserve"> 1</w:t>
      </w:r>
      <w:r w:rsidR="00413E21">
        <w:t>7</w:t>
      </w:r>
      <w:r w:rsidR="00EF310C">
        <w:t xml:space="preserve"> </w:t>
      </w:r>
      <w:r w:rsidR="00C524C4">
        <w:t xml:space="preserve"> </w:t>
      </w:r>
      <w:r w:rsidR="0064705C">
        <w:t>Organiser les fichiers</w:t>
      </w:r>
    </w:p>
    <w:p w:rsidR="009A5674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-48054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0C" w:rsidRPr="00EF310C">
            <w:rPr>
              <w:rFonts w:ascii="MS Gothic" w:eastAsia="MS Gothic" w:hAnsi="MS Gothic" w:hint="eastAsia"/>
            </w:rPr>
            <w:t>☐</w:t>
          </w:r>
        </w:sdtContent>
      </w:sdt>
      <w:r w:rsidR="00EF310C" w:rsidRPr="00EF310C">
        <w:t xml:space="preserve"> </w:t>
      </w:r>
      <w:r w:rsidR="00E01F9F">
        <w:t>18</w:t>
      </w:r>
      <w:r w:rsidR="007A703B">
        <w:t xml:space="preserve"> </w:t>
      </w:r>
      <w:r w:rsidR="00EF310C" w:rsidRPr="00EF310C">
        <w:t xml:space="preserve"> </w:t>
      </w:r>
      <w:r w:rsidR="0064705C">
        <w:t>Créer une ecarte</w:t>
      </w:r>
    </w:p>
    <w:p w:rsidR="00EF310C" w:rsidRDefault="00D8269B" w:rsidP="00E35510">
      <w:pPr>
        <w:tabs>
          <w:tab w:val="left" w:leader="dot" w:pos="5103"/>
        </w:tabs>
        <w:spacing w:before="240" w:after="0" w:line="240" w:lineRule="auto"/>
        <w:contextualSpacing/>
      </w:pPr>
      <w:sdt>
        <w:sdtPr>
          <w:id w:val="104186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10C">
            <w:rPr>
              <w:rFonts w:ascii="MS Gothic" w:eastAsia="MS Gothic" w:hAnsi="MS Gothic" w:hint="eastAsia"/>
            </w:rPr>
            <w:t>☐</w:t>
          </w:r>
        </w:sdtContent>
      </w:sdt>
      <w:r w:rsidR="00EF310C">
        <w:t xml:space="preserve"> </w:t>
      </w:r>
      <w:r w:rsidR="00413E21">
        <w:t>19</w:t>
      </w:r>
      <w:r w:rsidR="00EF310C">
        <w:t xml:space="preserve">  </w:t>
      </w:r>
      <w:r w:rsidR="0064705C">
        <w:t>Audacity</w:t>
      </w:r>
    </w:p>
    <w:p w:rsidR="00725C83" w:rsidRDefault="00725C83" w:rsidP="009A5674">
      <w:pPr>
        <w:spacing w:before="240" w:after="0" w:line="240" w:lineRule="auto"/>
        <w:contextualSpacing/>
      </w:pPr>
    </w:p>
    <w:p w:rsidR="00725C83" w:rsidRDefault="00E66C0A" w:rsidP="00E66C0A">
      <w:pPr>
        <w:spacing w:before="240" w:after="0" w:line="240" w:lineRule="auto"/>
        <w:contextualSpacing/>
        <w:jc w:val="center"/>
        <w:rPr>
          <w:sz w:val="40"/>
          <w:szCs w:val="40"/>
        </w:rPr>
      </w:pPr>
      <w:r w:rsidRPr="00E66C0A">
        <w:rPr>
          <w:noProof/>
          <w:sz w:val="40"/>
          <w:szCs w:val="4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163829</wp:posOffset>
                </wp:positionV>
                <wp:extent cx="2247900" cy="9525"/>
                <wp:effectExtent l="19050" t="19050" r="19050" b="28575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1BB78" id="Connecteur droit 2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15pt,12.9pt" to="522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" strokecolor="black [3200]" strokeweight="2.25pt">
                <v:stroke joinstyle="miter"/>
              </v:line>
            </w:pict>
          </mc:Fallback>
        </mc:AlternateContent>
      </w:r>
      <w:r w:rsidRPr="00E66C0A">
        <w:rPr>
          <w:noProof/>
          <w:sz w:val="40"/>
          <w:szCs w:val="4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-17146</wp:posOffset>
                </wp:positionH>
                <wp:positionV relativeFrom="paragraph">
                  <wp:posOffset>163830</wp:posOffset>
                </wp:positionV>
                <wp:extent cx="2600325" cy="9525"/>
                <wp:effectExtent l="19050" t="19050" r="28575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B0578D" id="Connecteur droit 21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2.9pt" to="203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" strokecolor="black [3200]" strokeweight="2.25pt">
                <v:stroke joinstyle="miter"/>
              </v:line>
            </w:pict>
          </mc:Fallback>
        </mc:AlternateContent>
      </w:r>
      <w:r w:rsidR="00725C83" w:rsidRPr="00E66C0A">
        <w:rPr>
          <w:sz w:val="40"/>
          <w:szCs w:val="40"/>
          <w:highlight w:val="yellow"/>
        </w:rPr>
        <w:t>CHOIX CLUBS</w:t>
      </w:r>
    </w:p>
    <w:p w:rsidR="00725C83" w:rsidRDefault="00D8269B" w:rsidP="009A5674">
      <w:pPr>
        <w:spacing w:before="240" w:after="0" w:line="240" w:lineRule="auto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96796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C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5C83">
        <w:rPr>
          <w:sz w:val="24"/>
          <w:szCs w:val="24"/>
        </w:rPr>
        <w:t xml:space="preserve"> 1</w:t>
      </w:r>
      <w:r w:rsidR="00E66C0A">
        <w:rPr>
          <w:sz w:val="24"/>
          <w:szCs w:val="24"/>
        </w:rPr>
        <w:t xml:space="preserve"> </w:t>
      </w:r>
      <w:r w:rsidR="00725C83">
        <w:rPr>
          <w:sz w:val="24"/>
          <w:szCs w:val="24"/>
        </w:rPr>
        <w:t xml:space="preserve">  club CMG</w:t>
      </w:r>
    </w:p>
    <w:p w:rsidR="005317D0" w:rsidRDefault="00D8269B" w:rsidP="009A5674">
      <w:pPr>
        <w:spacing w:before="240" w:after="0" w:line="240" w:lineRule="auto"/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560604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5C83">
        <w:rPr>
          <w:sz w:val="24"/>
          <w:szCs w:val="24"/>
        </w:rPr>
        <w:t xml:space="preserve"> 2 </w:t>
      </w:r>
      <w:r w:rsidR="00E66C0A">
        <w:rPr>
          <w:sz w:val="24"/>
          <w:szCs w:val="24"/>
        </w:rPr>
        <w:t xml:space="preserve"> </w:t>
      </w:r>
      <w:r w:rsidR="00725C83">
        <w:rPr>
          <w:sz w:val="24"/>
          <w:szCs w:val="24"/>
        </w:rPr>
        <w:t xml:space="preserve"> club Généalogie</w:t>
      </w:r>
      <w:r w:rsidR="005B2337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332105</wp:posOffset>
                </wp:positionV>
                <wp:extent cx="6648450" cy="0"/>
                <wp:effectExtent l="0" t="19050" r="19050" b="1905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83882" id="Connecteur droit 2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26.15pt" to="522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" strokecolor="black [3200]" strokeweight="2.25pt">
                <v:stroke joinstyle="miter"/>
              </v:line>
            </w:pict>
          </mc:Fallback>
        </mc:AlternateContent>
      </w:r>
      <w:r w:rsidR="005317D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92ECF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52705</wp:posOffset>
                </wp:positionV>
                <wp:extent cx="6648450" cy="266700"/>
                <wp:effectExtent l="0" t="0" r="19050" b="1905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26D" w:rsidRDefault="00DF05A6">
                            <w:r>
                              <w:t>Cette a</w:t>
                            </w:r>
                            <w:r w:rsidR="00592ECF">
                              <w:t xml:space="preserve">ssociation respecte le </w:t>
                            </w:r>
                            <w:r>
                              <w:t>RGPD</w:t>
                            </w:r>
                            <w:r w:rsidR="00BC0653">
                              <w:t xml:space="preserve"> concernant le respect et la protection des données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41" type="#_x0000_t202" style="position:absolute;margin-left:-1.35pt;margin-top:4.15pt;width:523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" fillcolor="white [3201]" strokeweight=".5pt">
                <v:textbox>
                  <w:txbxContent>
                    <w:p w:rsidR="0037626D" w:rsidRDefault="00DF05A6">
                      <w:r>
                        <w:t>Cette a</w:t>
                      </w:r>
                      <w:r w:rsidR="00592ECF">
                        <w:t xml:space="preserve">ssociation respecte le </w:t>
                      </w:r>
                      <w:r>
                        <w:t>RGPD</w:t>
                      </w:r>
                      <w:r w:rsidR="00BC0653">
                        <w:t xml:space="preserve"> concernant le respect et la protection des </w:t>
                      </w:r>
                      <w:r w:rsidR="00BC0653">
                        <w:t>données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317D0" w:rsidRDefault="00DF05A6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209550</wp:posOffset>
                </wp:positionV>
                <wp:extent cx="6648450" cy="1771650"/>
                <wp:effectExtent l="0" t="0" r="19050" b="1905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337" w:rsidRDefault="005B2337">
                            <w:r>
                              <w:t xml:space="preserve">Par </w:t>
                            </w:r>
                            <w:r w:rsidR="0076229F">
                              <w:t>la présente adhésion je souscri</w:t>
                            </w:r>
                            <w:r>
                              <w:t>s aux statuts du CISA ainsi qu’au règlement intérieur affichés au local et dont j’ai pris connaissance.</w:t>
                            </w:r>
                          </w:p>
                          <w:p w:rsidR="005B2337" w:rsidRDefault="005B2337">
                            <w:r>
                              <w:t>Faire précéder la signature de la mention «  LU et APPROUVE »</w:t>
                            </w:r>
                          </w:p>
                          <w:p w:rsidR="005B2337" w:rsidRDefault="005B2337">
                            <w:r>
                              <w:t>Fait le</w:t>
                            </w:r>
                            <w:r w:rsidR="0037626D">
                              <w:t xml:space="preserve">                                                             Signature</w:t>
                            </w:r>
                          </w:p>
                          <w:sdt>
                            <w:sdtPr>
                              <w:id w:val="-670639765"/>
                              <w:showingPlcHdr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B2337" w:rsidRDefault="005B2337">
                                <w:r w:rsidRPr="00D12F68">
                                  <w:rPr>
                                    <w:rStyle w:val="Textedelespacerserv"/>
                                  </w:rPr>
                                  <w:t>Cliquez ici pour entrer une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42" type="#_x0000_t202" style="position:absolute;margin-left:-1.35pt;margin-top:16.5pt;width:523.5pt;height:13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" fillcolor="white [3201]" strokeweight=".5pt">
                <v:textbox>
                  <w:txbxContent>
                    <w:p w:rsidR="005B2337" w:rsidRDefault="005B2337">
                      <w:r>
                        <w:t xml:space="preserve">Par </w:t>
                      </w:r>
                      <w:r w:rsidR="0076229F">
                        <w:t>la présente adhésion je souscri</w:t>
                      </w:r>
                      <w:r>
                        <w:t>s aux statuts du CISA ainsi qu’au règlement intérieur affichés au local et dont j’ai pris connaissance.</w:t>
                      </w:r>
                    </w:p>
                    <w:p w:rsidR="005B2337" w:rsidRDefault="005B2337">
                      <w:r>
                        <w:t>Faire précéder la signature de la mention «  LU et APPROUVE »</w:t>
                      </w:r>
                    </w:p>
                    <w:p w:rsidR="005B2337" w:rsidRDefault="005B2337">
                      <w:r>
                        <w:t>Fait le</w:t>
                      </w:r>
                      <w:r w:rsidR="0037626D">
                        <w:t xml:space="preserve">                                                             Signature</w:t>
                      </w:r>
                    </w:p>
                    <w:sdt>
                      <w:sdtPr>
                        <w:id w:val="-670639765"/>
                        <w:showingPlcHdr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B2337" w:rsidRDefault="005B2337">
                          <w:r w:rsidRPr="00D12F68">
                            <w:rPr>
                              <w:rStyle w:val="Textedelespacerserv"/>
                            </w:rPr>
                            <w:t>Cliquez ici pour entrer une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5317D0" w:rsidRDefault="005317D0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E29D60" wp14:editId="33BC59A5">
                <wp:simplePos x="0" y="0"/>
                <wp:positionH relativeFrom="column">
                  <wp:posOffset>1973580</wp:posOffset>
                </wp:positionH>
                <wp:positionV relativeFrom="paragraph">
                  <wp:posOffset>78105</wp:posOffset>
                </wp:positionV>
                <wp:extent cx="2924175" cy="4857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7D0" w:rsidRDefault="005317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29D60" id="Zone de texte 28" o:spid="_x0000_s1043" type="#_x0000_t202" style="position:absolute;margin-left:155.4pt;margin-top:6.15pt;width:230.2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" fillcolor="white [3201]" strokeweight=".5pt">
                <v:textbox>
                  <w:txbxContent>
                    <w:p w:rsidR="005317D0" w:rsidRDefault="005317D0"/>
                  </w:txbxContent>
                </v:textbox>
              </v:shape>
            </w:pict>
          </mc:Fallback>
        </mc:AlternateContent>
      </w:r>
    </w:p>
    <w:p w:rsidR="00725C83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1206500</wp:posOffset>
                </wp:positionV>
                <wp:extent cx="2390775" cy="361950"/>
                <wp:effectExtent l="0" t="0" r="28575" b="1905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79" w:rsidRPr="00C35379" w:rsidRDefault="00C35379" w:rsidP="00C3537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6B75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COTISATION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0" o:spid="_x0000_s1044" type="#_x0000_t202" style="position:absolute;margin-left:171.9pt;margin-top:95pt;width:188.25pt;height:2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" fillcolor="white [3201]" strokecolor="black [3213]" strokeweight="1pt">
                <v:textbox>
                  <w:txbxContent>
                    <w:p w:rsidR="00C35379" w:rsidRPr="00C35379" w:rsidRDefault="00C35379" w:rsidP="00C3537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6B75">
                        <w:rPr>
                          <w:sz w:val="32"/>
                          <w:szCs w:val="32"/>
                          <w:highlight w:val="yellow"/>
                        </w:rPr>
                        <w:t>COTISATION</w:t>
                      </w:r>
                    </w:p>
                  </w:txbxContent>
                </v:textbox>
              </v:shape>
            </w:pict>
          </mc:Fallback>
        </mc:AlternateContent>
      </w:r>
      <w:r w:rsidR="005317D0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615950</wp:posOffset>
                </wp:positionV>
                <wp:extent cx="6457950" cy="381000"/>
                <wp:effectExtent l="0" t="0" r="19050" b="1905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7D0" w:rsidRPr="00C35379" w:rsidRDefault="00C35379" w:rsidP="00C35379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C35379">
                              <w:rPr>
                                <w:i/>
                                <w:sz w:val="36"/>
                                <w:szCs w:val="36"/>
                                <w:highlight w:val="yellow"/>
                              </w:rPr>
                              <w:t>Ne rien inscrire ci-dessous, réservé à l’administration du CISA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5" type="#_x0000_t202" style="position:absolute;margin-left:9.9pt;margin-top:48.5pt;width:508.5pt;height:30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" fillcolor="white [3201]" strokeweight=".5pt">
                <v:textbox>
                  <w:txbxContent>
                    <w:p w:rsidR="005317D0" w:rsidRPr="00C35379" w:rsidRDefault="00C35379" w:rsidP="00C35379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C35379">
                        <w:rPr>
                          <w:i/>
                          <w:sz w:val="36"/>
                          <w:szCs w:val="36"/>
                          <w:highlight w:val="yellow"/>
                        </w:rPr>
                        <w:t>Ne rien inscrire ci-dessous, réservé à l’administration du CISA</w:t>
                      </w:r>
                    </w:p>
                  </w:txbxContent>
                </v:textbox>
              </v:shape>
            </w:pict>
          </mc:Fallback>
        </mc:AlternateContent>
      </w:r>
      <w:r w:rsidR="005317D0">
        <w:rPr>
          <w:sz w:val="40"/>
          <w:szCs w:val="40"/>
        </w:rPr>
        <w:t xml:space="preserve">   NOM </w:t>
      </w:r>
      <w:r w:rsidR="005317D0" w:rsidRPr="005317D0">
        <w:rPr>
          <w:sz w:val="36"/>
          <w:szCs w:val="36"/>
        </w:rPr>
        <w:t xml:space="preserve">Prénom   </w:t>
      </w:r>
      <w:r w:rsidR="005317D0">
        <w:rPr>
          <w:sz w:val="24"/>
          <w:szCs w:val="24"/>
        </w:rPr>
        <w:t xml:space="preserve">                                 </w:t>
      </w: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1421130</wp:posOffset>
                </wp:positionH>
                <wp:positionV relativeFrom="paragraph">
                  <wp:posOffset>142240</wp:posOffset>
                </wp:positionV>
                <wp:extent cx="1057275" cy="4095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79" w:rsidRDefault="00C35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1" o:spid="_x0000_s1046" type="#_x0000_t202" style="position:absolute;margin-left:111.9pt;margin-top:11.2pt;width:83.25pt;height:32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" fillcolor="white [3201]" strokeweight=".5pt">
                <v:textbox>
                  <w:txbxContent>
                    <w:p w:rsidR="00C35379" w:rsidRDefault="00C35379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1461"/>
      </w:tblGrid>
      <w:tr w:rsidR="00AD6B75" w:rsidTr="00AD6B75">
        <w:trPr>
          <w:trHeight w:val="335"/>
        </w:trPr>
        <w:tc>
          <w:tcPr>
            <w:tcW w:w="3114" w:type="dxa"/>
            <w:vAlign w:val="center"/>
          </w:tcPr>
          <w:p w:rsidR="00AD6B75" w:rsidRPr="00C35379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N° chèque</w:t>
            </w:r>
          </w:p>
        </w:tc>
        <w:tc>
          <w:tcPr>
            <w:tcW w:w="1701" w:type="dxa"/>
            <w:vAlign w:val="center"/>
          </w:tcPr>
          <w:p w:rsidR="00AD6B75" w:rsidRPr="00AD6B75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 w:rsidRPr="00AD6B75">
              <w:rPr>
                <w:sz w:val="24"/>
                <w:szCs w:val="24"/>
              </w:rPr>
              <w:t>Montant</w:t>
            </w:r>
          </w:p>
        </w:tc>
        <w:tc>
          <w:tcPr>
            <w:tcW w:w="1461" w:type="dxa"/>
            <w:vAlign w:val="center"/>
          </w:tcPr>
          <w:p w:rsidR="00AD6B75" w:rsidRPr="00AD6B75" w:rsidRDefault="00AD6B75" w:rsidP="00AD6B75">
            <w:pPr>
              <w:spacing w:before="24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Banque</w:t>
            </w:r>
          </w:p>
        </w:tc>
      </w:tr>
      <w:tr w:rsidR="00AD6B75" w:rsidTr="00AD6B75">
        <w:trPr>
          <w:trHeight w:val="335"/>
        </w:trPr>
        <w:tc>
          <w:tcPr>
            <w:tcW w:w="3114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D6B75" w:rsidTr="00AD6B75">
        <w:trPr>
          <w:trHeight w:val="345"/>
        </w:trPr>
        <w:tc>
          <w:tcPr>
            <w:tcW w:w="3114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  <w:tr w:rsidR="00AD6B75" w:rsidTr="00AD6B75">
        <w:trPr>
          <w:trHeight w:val="335"/>
        </w:trPr>
        <w:tc>
          <w:tcPr>
            <w:tcW w:w="3114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70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  <w:tc>
          <w:tcPr>
            <w:tcW w:w="1461" w:type="dxa"/>
            <w:vAlign w:val="center"/>
          </w:tcPr>
          <w:p w:rsidR="00AD6B75" w:rsidRDefault="00AD6B75" w:rsidP="00AD6B75">
            <w:pPr>
              <w:spacing w:before="240"/>
              <w:contextualSpacing/>
              <w:jc w:val="center"/>
              <w:rPr>
                <w:sz w:val="40"/>
                <w:szCs w:val="40"/>
              </w:rPr>
            </w:pPr>
          </w:p>
        </w:tc>
      </w:tr>
    </w:tbl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Montant cotisation</w:t>
      </w: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5379" w:rsidRDefault="00C35379" w:rsidP="009A5674">
      <w:pPr>
        <w:spacing w:before="240"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Espèces      </w:t>
      </w:r>
      <w:sdt>
        <w:sdtPr>
          <w:rPr>
            <w:sz w:val="24"/>
            <w:szCs w:val="24"/>
          </w:rPr>
          <w:id w:val="19964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35379" w:rsidRPr="00C35379" w:rsidRDefault="00C35379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sz w:val="24"/>
          <w:szCs w:val="24"/>
        </w:rPr>
        <w:t xml:space="preserve">         Chéques     </w:t>
      </w:r>
      <w:sdt>
        <w:sdtPr>
          <w:rPr>
            <w:sz w:val="24"/>
            <w:szCs w:val="24"/>
          </w:rPr>
          <w:id w:val="195196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C35379" w:rsidRDefault="00C35379" w:rsidP="009A5674">
      <w:pPr>
        <w:spacing w:before="240" w:after="0" w:line="240" w:lineRule="auto"/>
        <w:contextualSpacing/>
        <w:rPr>
          <w:sz w:val="40"/>
          <w:szCs w:val="40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297180</wp:posOffset>
                </wp:positionV>
                <wp:extent cx="2305050" cy="333375"/>
                <wp:effectExtent l="0" t="0" r="19050" b="2857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75" w:rsidRPr="00AD6B75" w:rsidRDefault="00AD6B75" w:rsidP="00AD6B7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D6B75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VISAS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" o:spid="_x0000_s1047" type="#_x0000_t202" style="position:absolute;margin-left:178.65pt;margin-top:23.4pt;width:181.5pt;height:26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" fillcolor="white [3201]" strokeweight=".5pt">
                <v:textbox>
                  <w:txbxContent>
                    <w:p w:rsidR="00AD6B75" w:rsidRPr="00AD6B75" w:rsidRDefault="00AD6B75" w:rsidP="00AD6B7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D6B75">
                        <w:rPr>
                          <w:sz w:val="32"/>
                          <w:szCs w:val="32"/>
                          <w:highlight w:val="yellow"/>
                        </w:rPr>
                        <w:t>VISAS</w:t>
                      </w:r>
                    </w:p>
                  </w:txbxContent>
                </v:textbox>
              </v:shape>
            </w:pict>
          </mc:Fallback>
        </mc:AlternateContent>
      </w:r>
    </w:p>
    <w:p w:rsidR="00AD6B75" w:rsidRDefault="00AD6B75" w:rsidP="009A5674">
      <w:pPr>
        <w:spacing w:before="240" w:after="0" w:line="240" w:lineRule="auto"/>
        <w:contextualSpacing/>
        <w:rPr>
          <w:sz w:val="40"/>
          <w:szCs w:val="40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210820</wp:posOffset>
                </wp:positionV>
                <wp:extent cx="1543050" cy="381000"/>
                <wp:effectExtent l="0" t="0" r="19050" b="1905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75" w:rsidRDefault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48" type="#_x0000_t202" style="position:absolute;margin-left:99pt;margin-top:16.6pt;width:121.5pt;height:3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" fillcolor="white [3201]" strokeweight=".5pt">
                <v:textbox>
                  <w:txbxContent>
                    <w:p w:rsidR="00AD6B75" w:rsidRDefault="00AD6B75"/>
                  </w:txbxContent>
                </v:textbox>
              </v:shape>
            </w:pict>
          </mc:Fallback>
        </mc:AlternateContent>
      </w: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D6B75">
        <w:rPr>
          <w:sz w:val="28"/>
          <w:szCs w:val="28"/>
        </w:rPr>
        <w:t>Secrétariat</w:t>
      </w: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D13775" wp14:editId="22492E24">
                <wp:simplePos x="0" y="0"/>
                <wp:positionH relativeFrom="column">
                  <wp:posOffset>1257300</wp:posOffset>
                </wp:positionH>
                <wp:positionV relativeFrom="paragraph">
                  <wp:posOffset>92710</wp:posOffset>
                </wp:positionV>
                <wp:extent cx="1543050" cy="381000"/>
                <wp:effectExtent l="0" t="0" r="19050" b="1905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13775" id="Zone de texte 34" o:spid="_x0000_s1049" type="#_x0000_t202" style="position:absolute;margin-left:99pt;margin-top:7.3pt;width:121.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" fillcolor="window" strokeweight=".5pt">
                <v:textbox>
                  <w:txbxContent>
                    <w:p w:rsidR="00AD6B75" w:rsidRDefault="00AD6B75" w:rsidP="00AD6B75"/>
                  </w:txbxContent>
                </v:textbox>
              </v:shape>
            </w:pict>
          </mc:Fallback>
        </mc:AlternateContent>
      </w: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Trésorier           </w:t>
      </w: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</w:p>
    <w:p w:rsid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D76A14" wp14:editId="4D0D6FC9">
                <wp:simplePos x="0" y="0"/>
                <wp:positionH relativeFrom="column">
                  <wp:posOffset>4459604</wp:posOffset>
                </wp:positionH>
                <wp:positionV relativeFrom="paragraph">
                  <wp:posOffset>38735</wp:posOffset>
                </wp:positionV>
                <wp:extent cx="2055495" cy="381000"/>
                <wp:effectExtent l="0" t="0" r="20955" b="1905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D76A14" id="Zone de texte 36" o:spid="_x0000_s1050" type="#_x0000_t202" style="position:absolute;margin-left:351.15pt;margin-top:3.05pt;width:161.85pt;height:30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" fillcolor="white [3201]" strokeweight=".5pt">
                <v:textbox>
                  <w:txbxContent>
                    <w:p w:rsidR="00AD6B75" w:rsidRDefault="00AD6B75" w:rsidP="00AD6B7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6A6079" wp14:editId="3F03D594">
                <wp:simplePos x="0" y="0"/>
                <wp:positionH relativeFrom="column">
                  <wp:posOffset>1257300</wp:posOffset>
                </wp:positionH>
                <wp:positionV relativeFrom="paragraph">
                  <wp:posOffset>54610</wp:posOffset>
                </wp:positionV>
                <wp:extent cx="1543050" cy="381000"/>
                <wp:effectExtent l="0" t="0" r="19050" b="1905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B75" w:rsidRDefault="00AD6B75" w:rsidP="00AD6B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A6079" id="Zone de texte 35" o:spid="_x0000_s1051" type="#_x0000_t202" style="position:absolute;margin-left:99pt;margin-top:4.3pt;width:121.5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" fillcolor="white [3201]" strokeweight=".5pt">
                <v:textbox>
                  <w:txbxContent>
                    <w:p w:rsidR="00AD6B75" w:rsidRDefault="00AD6B75" w:rsidP="00AD6B75"/>
                  </w:txbxContent>
                </v:textbox>
              </v:shape>
            </w:pict>
          </mc:Fallback>
        </mc:AlternateContent>
      </w:r>
    </w:p>
    <w:p w:rsidR="00AD6B75" w:rsidRPr="00AD6B75" w:rsidRDefault="00AD6B75" w:rsidP="009A5674">
      <w:p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Réseau                                                                  Nom réseau</w:t>
      </w:r>
    </w:p>
    <w:sectPr w:rsidR="00AD6B75" w:rsidRPr="00AD6B75" w:rsidSect="00CD48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E21"/>
    <w:rsid w:val="00041D98"/>
    <w:rsid w:val="0007345E"/>
    <w:rsid w:val="000F2DC2"/>
    <w:rsid w:val="000F7719"/>
    <w:rsid w:val="00105DFF"/>
    <w:rsid w:val="001324E8"/>
    <w:rsid w:val="00193F15"/>
    <w:rsid w:val="002042DB"/>
    <w:rsid w:val="00253A4F"/>
    <w:rsid w:val="002A0598"/>
    <w:rsid w:val="002A2734"/>
    <w:rsid w:val="002C02E5"/>
    <w:rsid w:val="002E6A4E"/>
    <w:rsid w:val="00310731"/>
    <w:rsid w:val="0037626D"/>
    <w:rsid w:val="00410C4F"/>
    <w:rsid w:val="00413E21"/>
    <w:rsid w:val="00425284"/>
    <w:rsid w:val="00452F20"/>
    <w:rsid w:val="004570E2"/>
    <w:rsid w:val="00487F7D"/>
    <w:rsid w:val="004F45C7"/>
    <w:rsid w:val="004F674C"/>
    <w:rsid w:val="005307EE"/>
    <w:rsid w:val="005317D0"/>
    <w:rsid w:val="00541817"/>
    <w:rsid w:val="00592ECF"/>
    <w:rsid w:val="005B2337"/>
    <w:rsid w:val="00611C7B"/>
    <w:rsid w:val="006440CD"/>
    <w:rsid w:val="0064705C"/>
    <w:rsid w:val="006763DC"/>
    <w:rsid w:val="00687EF8"/>
    <w:rsid w:val="0070427F"/>
    <w:rsid w:val="00720869"/>
    <w:rsid w:val="00725C83"/>
    <w:rsid w:val="0076229F"/>
    <w:rsid w:val="00762691"/>
    <w:rsid w:val="007662EE"/>
    <w:rsid w:val="00775439"/>
    <w:rsid w:val="007A703B"/>
    <w:rsid w:val="007C2F98"/>
    <w:rsid w:val="00856F98"/>
    <w:rsid w:val="00875FEB"/>
    <w:rsid w:val="008B067D"/>
    <w:rsid w:val="008D55D8"/>
    <w:rsid w:val="009022BB"/>
    <w:rsid w:val="00902454"/>
    <w:rsid w:val="009A5674"/>
    <w:rsid w:val="009A6038"/>
    <w:rsid w:val="00A77D51"/>
    <w:rsid w:val="00AC397B"/>
    <w:rsid w:val="00AD6B75"/>
    <w:rsid w:val="00B24374"/>
    <w:rsid w:val="00B37111"/>
    <w:rsid w:val="00B5790C"/>
    <w:rsid w:val="00B971DE"/>
    <w:rsid w:val="00BA29F1"/>
    <w:rsid w:val="00BC0653"/>
    <w:rsid w:val="00BD0818"/>
    <w:rsid w:val="00C14F06"/>
    <w:rsid w:val="00C2776A"/>
    <w:rsid w:val="00C35379"/>
    <w:rsid w:val="00C524C4"/>
    <w:rsid w:val="00C70B40"/>
    <w:rsid w:val="00CD4881"/>
    <w:rsid w:val="00CE0E85"/>
    <w:rsid w:val="00D72B53"/>
    <w:rsid w:val="00D8269B"/>
    <w:rsid w:val="00D954F6"/>
    <w:rsid w:val="00DF05A6"/>
    <w:rsid w:val="00E01F9F"/>
    <w:rsid w:val="00E0266C"/>
    <w:rsid w:val="00E22154"/>
    <w:rsid w:val="00E33F66"/>
    <w:rsid w:val="00E35510"/>
    <w:rsid w:val="00E66C0A"/>
    <w:rsid w:val="00EF310C"/>
    <w:rsid w:val="00F213A1"/>
    <w:rsid w:val="00F701FA"/>
    <w:rsid w:val="00FA260A"/>
    <w:rsid w:val="00FB7B45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C90C"/>
  <w15:chartTrackingRefBased/>
  <w15:docId w15:val="{ACF03ABE-D357-4B7D-B79E-E9161B3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662EE"/>
    <w:rPr>
      <w:color w:val="808080"/>
    </w:rPr>
  </w:style>
  <w:style w:type="table" w:styleId="Grilledutableau">
    <w:name w:val="Table Grid"/>
    <w:basedOn w:val="TableauNormal"/>
    <w:uiPriority w:val="39"/>
    <w:rsid w:val="00C3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Documents\CISA\rentr&#233;e%202017\feuille%20inscrip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8818D23A92448B9A2F47A47AFE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72B1BF-ECCB-4BA9-AED0-CD58E9A58BDC}"/>
      </w:docPartPr>
      <w:docPartBody>
        <w:p w:rsidR="00D90CB6" w:rsidRDefault="008B393B" w:rsidP="008B393B">
          <w:pPr>
            <w:pStyle w:val="B68818D23A92448B9A2F47A47AFEDEB64"/>
          </w:pPr>
          <w:r w:rsidRPr="00B31603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B6"/>
    <w:rsid w:val="00243E14"/>
    <w:rsid w:val="00515CC8"/>
    <w:rsid w:val="008B393B"/>
    <w:rsid w:val="008E65DF"/>
    <w:rsid w:val="00B20DEC"/>
    <w:rsid w:val="00B42058"/>
    <w:rsid w:val="00B62C87"/>
    <w:rsid w:val="00B62F4F"/>
    <w:rsid w:val="00BA358D"/>
    <w:rsid w:val="00D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358D"/>
    <w:rPr>
      <w:color w:val="808080"/>
    </w:rPr>
  </w:style>
  <w:style w:type="paragraph" w:customStyle="1" w:styleId="B68818D23A92448B9A2F47A47AFEDEB6">
    <w:name w:val="B68818D23A92448B9A2F47A47AFEDEB6"/>
  </w:style>
  <w:style w:type="paragraph" w:customStyle="1" w:styleId="B68818D23A92448B9A2F47A47AFEDEB61">
    <w:name w:val="B68818D23A92448B9A2F47A47AFEDEB61"/>
    <w:rsid w:val="008B393B"/>
    <w:rPr>
      <w:rFonts w:eastAsiaTheme="minorHAnsi"/>
      <w:lang w:eastAsia="en-US"/>
    </w:rPr>
  </w:style>
  <w:style w:type="paragraph" w:customStyle="1" w:styleId="6278D1CED5A646F99015280E86E32CBE">
    <w:name w:val="6278D1CED5A646F99015280E86E32CBE"/>
    <w:rsid w:val="008B393B"/>
    <w:rPr>
      <w:rFonts w:eastAsiaTheme="minorHAnsi"/>
      <w:lang w:eastAsia="en-US"/>
    </w:rPr>
  </w:style>
  <w:style w:type="paragraph" w:customStyle="1" w:styleId="A56564A2169A4C33AFFDF2C7081E0B89">
    <w:name w:val="A56564A2169A4C33AFFDF2C7081E0B89"/>
    <w:rsid w:val="008B393B"/>
    <w:rPr>
      <w:rFonts w:eastAsiaTheme="minorHAnsi"/>
      <w:lang w:eastAsia="en-US"/>
    </w:rPr>
  </w:style>
  <w:style w:type="paragraph" w:customStyle="1" w:styleId="926DD12160414CD28E9F83FBDC9C17FB">
    <w:name w:val="926DD12160414CD28E9F83FBDC9C17FB"/>
    <w:rsid w:val="008B393B"/>
    <w:rPr>
      <w:rFonts w:eastAsiaTheme="minorHAnsi"/>
      <w:lang w:eastAsia="en-US"/>
    </w:rPr>
  </w:style>
  <w:style w:type="paragraph" w:customStyle="1" w:styleId="FF75EE6C684F41148A9276B4CA08931E">
    <w:name w:val="FF75EE6C684F41148A9276B4CA08931E"/>
    <w:rsid w:val="008B393B"/>
    <w:rPr>
      <w:rFonts w:eastAsiaTheme="minorHAnsi"/>
      <w:lang w:eastAsia="en-US"/>
    </w:rPr>
  </w:style>
  <w:style w:type="paragraph" w:customStyle="1" w:styleId="B68818D23A92448B9A2F47A47AFEDEB62">
    <w:name w:val="B68818D23A92448B9A2F47A47AFEDEB62"/>
    <w:rsid w:val="008B393B"/>
    <w:rPr>
      <w:rFonts w:eastAsiaTheme="minorHAnsi"/>
      <w:lang w:eastAsia="en-US"/>
    </w:rPr>
  </w:style>
  <w:style w:type="paragraph" w:customStyle="1" w:styleId="6278D1CED5A646F99015280E86E32CBE1">
    <w:name w:val="6278D1CED5A646F99015280E86E32CBE1"/>
    <w:rsid w:val="008B393B"/>
    <w:rPr>
      <w:rFonts w:eastAsiaTheme="minorHAnsi"/>
      <w:lang w:eastAsia="en-US"/>
    </w:rPr>
  </w:style>
  <w:style w:type="paragraph" w:customStyle="1" w:styleId="A56564A2169A4C33AFFDF2C7081E0B891">
    <w:name w:val="A56564A2169A4C33AFFDF2C7081E0B891"/>
    <w:rsid w:val="008B393B"/>
    <w:rPr>
      <w:rFonts w:eastAsiaTheme="minorHAnsi"/>
      <w:lang w:eastAsia="en-US"/>
    </w:rPr>
  </w:style>
  <w:style w:type="paragraph" w:customStyle="1" w:styleId="926DD12160414CD28E9F83FBDC9C17FB1">
    <w:name w:val="926DD12160414CD28E9F83FBDC9C17FB1"/>
    <w:rsid w:val="008B393B"/>
    <w:rPr>
      <w:rFonts w:eastAsiaTheme="minorHAnsi"/>
      <w:lang w:eastAsia="en-US"/>
    </w:rPr>
  </w:style>
  <w:style w:type="paragraph" w:customStyle="1" w:styleId="FF75EE6C684F41148A9276B4CA08931E1">
    <w:name w:val="FF75EE6C684F41148A9276B4CA08931E1"/>
    <w:rsid w:val="008B393B"/>
    <w:rPr>
      <w:rFonts w:eastAsiaTheme="minorHAnsi"/>
      <w:lang w:eastAsia="en-US"/>
    </w:rPr>
  </w:style>
  <w:style w:type="paragraph" w:customStyle="1" w:styleId="B68818D23A92448B9A2F47A47AFEDEB63">
    <w:name w:val="B68818D23A92448B9A2F47A47AFEDEB63"/>
    <w:rsid w:val="008B393B"/>
    <w:rPr>
      <w:rFonts w:eastAsiaTheme="minorHAnsi"/>
      <w:lang w:eastAsia="en-US"/>
    </w:rPr>
  </w:style>
  <w:style w:type="paragraph" w:customStyle="1" w:styleId="6278D1CED5A646F99015280E86E32CBE2">
    <w:name w:val="6278D1CED5A646F99015280E86E32CBE2"/>
    <w:rsid w:val="008B393B"/>
    <w:rPr>
      <w:rFonts w:eastAsiaTheme="minorHAnsi"/>
      <w:lang w:eastAsia="en-US"/>
    </w:rPr>
  </w:style>
  <w:style w:type="paragraph" w:customStyle="1" w:styleId="A56564A2169A4C33AFFDF2C7081E0B892">
    <w:name w:val="A56564A2169A4C33AFFDF2C7081E0B892"/>
    <w:rsid w:val="008B393B"/>
    <w:rPr>
      <w:rFonts w:eastAsiaTheme="minorHAnsi"/>
      <w:lang w:eastAsia="en-US"/>
    </w:rPr>
  </w:style>
  <w:style w:type="paragraph" w:customStyle="1" w:styleId="926DD12160414CD28E9F83FBDC9C17FB2">
    <w:name w:val="926DD12160414CD28E9F83FBDC9C17FB2"/>
    <w:rsid w:val="008B393B"/>
    <w:rPr>
      <w:rFonts w:eastAsiaTheme="minorHAnsi"/>
      <w:lang w:eastAsia="en-US"/>
    </w:rPr>
  </w:style>
  <w:style w:type="paragraph" w:customStyle="1" w:styleId="FF75EE6C684F41148A9276B4CA08931E2">
    <w:name w:val="FF75EE6C684F41148A9276B4CA08931E2"/>
    <w:rsid w:val="008B393B"/>
    <w:rPr>
      <w:rFonts w:eastAsiaTheme="minorHAnsi"/>
      <w:lang w:eastAsia="en-US"/>
    </w:rPr>
  </w:style>
  <w:style w:type="paragraph" w:customStyle="1" w:styleId="B68818D23A92448B9A2F47A47AFEDEB64">
    <w:name w:val="B68818D23A92448B9A2F47A47AFEDEB64"/>
    <w:rsid w:val="008B393B"/>
    <w:rPr>
      <w:rFonts w:eastAsiaTheme="minorHAnsi"/>
      <w:lang w:eastAsia="en-US"/>
    </w:rPr>
  </w:style>
  <w:style w:type="paragraph" w:customStyle="1" w:styleId="6278D1CED5A646F99015280E86E32CBE3">
    <w:name w:val="6278D1CED5A646F99015280E86E32CBE3"/>
    <w:rsid w:val="008B393B"/>
    <w:rPr>
      <w:rFonts w:eastAsiaTheme="minorHAnsi"/>
      <w:lang w:eastAsia="en-US"/>
    </w:rPr>
  </w:style>
  <w:style w:type="paragraph" w:customStyle="1" w:styleId="A56564A2169A4C33AFFDF2C7081E0B893">
    <w:name w:val="A56564A2169A4C33AFFDF2C7081E0B893"/>
    <w:rsid w:val="008B393B"/>
    <w:rPr>
      <w:rFonts w:eastAsiaTheme="minorHAnsi"/>
      <w:lang w:eastAsia="en-US"/>
    </w:rPr>
  </w:style>
  <w:style w:type="paragraph" w:customStyle="1" w:styleId="926DD12160414CD28E9F83FBDC9C17FB3">
    <w:name w:val="926DD12160414CD28E9F83FBDC9C17FB3"/>
    <w:rsid w:val="008B393B"/>
    <w:rPr>
      <w:rFonts w:eastAsiaTheme="minorHAnsi"/>
      <w:lang w:eastAsia="en-US"/>
    </w:rPr>
  </w:style>
  <w:style w:type="paragraph" w:customStyle="1" w:styleId="FF75EE6C684F41148A9276B4CA08931E3">
    <w:name w:val="FF75EE6C684F41148A9276B4CA08931E3"/>
    <w:rsid w:val="008B393B"/>
    <w:rPr>
      <w:rFonts w:eastAsiaTheme="minorHAnsi"/>
      <w:lang w:eastAsia="en-US"/>
    </w:rPr>
  </w:style>
  <w:style w:type="paragraph" w:customStyle="1" w:styleId="BF63530DB6D0451F836F2EE5B6D11C16">
    <w:name w:val="BF63530DB6D0451F836F2EE5B6D11C16"/>
    <w:rsid w:val="00B62F4F"/>
    <w:rPr>
      <w:rFonts w:eastAsiaTheme="minorHAnsi"/>
      <w:lang w:eastAsia="en-US"/>
    </w:rPr>
  </w:style>
  <w:style w:type="paragraph" w:customStyle="1" w:styleId="1CB6455BD5864C1FA53E3EFD08C25F03">
    <w:name w:val="1CB6455BD5864C1FA53E3EFD08C25F03"/>
    <w:rsid w:val="00B62F4F"/>
    <w:rPr>
      <w:rFonts w:eastAsiaTheme="minorHAnsi"/>
      <w:lang w:eastAsia="en-US"/>
    </w:rPr>
  </w:style>
  <w:style w:type="paragraph" w:customStyle="1" w:styleId="CD531DC4133A43018663B5381767818E">
    <w:name w:val="CD531DC4133A43018663B5381767818E"/>
    <w:rsid w:val="00B20DEC"/>
    <w:rPr>
      <w:rFonts w:eastAsiaTheme="minorHAnsi"/>
      <w:lang w:eastAsia="en-US"/>
    </w:rPr>
  </w:style>
  <w:style w:type="paragraph" w:customStyle="1" w:styleId="63236A7CA6DB4592B1A626631D1D6CB0">
    <w:name w:val="63236A7CA6DB4592B1A626631D1D6CB0"/>
    <w:rsid w:val="00B20DEC"/>
    <w:rPr>
      <w:rFonts w:eastAsiaTheme="minorHAnsi"/>
      <w:lang w:eastAsia="en-US"/>
    </w:rPr>
  </w:style>
  <w:style w:type="paragraph" w:customStyle="1" w:styleId="F9E39BAD00FC40C4B4E548475D410E95">
    <w:name w:val="F9E39BAD00FC40C4B4E548475D410E95"/>
    <w:rsid w:val="00243E14"/>
    <w:rPr>
      <w:rFonts w:eastAsiaTheme="minorHAnsi"/>
      <w:lang w:eastAsia="en-US"/>
    </w:rPr>
  </w:style>
  <w:style w:type="paragraph" w:customStyle="1" w:styleId="1A4F5F9F7BE240378E8951A44A085E3F">
    <w:name w:val="1A4F5F9F7BE240378E8951A44A085E3F"/>
    <w:rsid w:val="00243E14"/>
    <w:rPr>
      <w:rFonts w:eastAsiaTheme="minorHAnsi"/>
      <w:lang w:eastAsia="en-US"/>
    </w:rPr>
  </w:style>
  <w:style w:type="paragraph" w:customStyle="1" w:styleId="F9E39BAD00FC40C4B4E548475D410E951">
    <w:name w:val="F9E39BAD00FC40C4B4E548475D410E951"/>
    <w:rsid w:val="00243E14"/>
    <w:rPr>
      <w:rFonts w:eastAsiaTheme="minorHAnsi"/>
      <w:lang w:eastAsia="en-US"/>
    </w:rPr>
  </w:style>
  <w:style w:type="paragraph" w:customStyle="1" w:styleId="1A4F5F9F7BE240378E8951A44A085E3F1">
    <w:name w:val="1A4F5F9F7BE240378E8951A44A085E3F1"/>
    <w:rsid w:val="00243E14"/>
    <w:rPr>
      <w:rFonts w:eastAsiaTheme="minorHAnsi"/>
      <w:lang w:eastAsia="en-US"/>
    </w:rPr>
  </w:style>
  <w:style w:type="paragraph" w:customStyle="1" w:styleId="F9E39BAD00FC40C4B4E548475D410E952">
    <w:name w:val="F9E39BAD00FC40C4B4E548475D410E952"/>
    <w:rsid w:val="00243E14"/>
    <w:rPr>
      <w:rFonts w:eastAsiaTheme="minorHAnsi"/>
      <w:lang w:eastAsia="en-US"/>
    </w:rPr>
  </w:style>
  <w:style w:type="paragraph" w:customStyle="1" w:styleId="1A4F5F9F7BE240378E8951A44A085E3F2">
    <w:name w:val="1A4F5F9F7BE240378E8951A44A085E3F2"/>
    <w:rsid w:val="00243E14"/>
    <w:rPr>
      <w:rFonts w:eastAsiaTheme="minorHAnsi"/>
      <w:lang w:eastAsia="en-US"/>
    </w:rPr>
  </w:style>
  <w:style w:type="paragraph" w:customStyle="1" w:styleId="B02FF777D0C4467B87E15F5A6AB494D1">
    <w:name w:val="B02FF777D0C4467B87E15F5A6AB494D1"/>
    <w:rsid w:val="00515CC8"/>
    <w:rPr>
      <w:rFonts w:eastAsiaTheme="minorHAnsi"/>
      <w:lang w:eastAsia="en-US"/>
    </w:rPr>
  </w:style>
  <w:style w:type="paragraph" w:customStyle="1" w:styleId="FC7480194E63446D92A60F1B58A3D041">
    <w:name w:val="FC7480194E63446D92A60F1B58A3D041"/>
    <w:rsid w:val="00515CC8"/>
    <w:rPr>
      <w:rFonts w:eastAsiaTheme="minorHAnsi"/>
      <w:lang w:eastAsia="en-US"/>
    </w:rPr>
  </w:style>
  <w:style w:type="paragraph" w:customStyle="1" w:styleId="B1CD2754D58A4F2CB4144662F36D669F">
    <w:name w:val="B1CD2754D58A4F2CB4144662F36D669F"/>
    <w:rsid w:val="00BA358D"/>
    <w:rPr>
      <w:rFonts w:eastAsiaTheme="minorHAnsi"/>
      <w:lang w:eastAsia="en-US"/>
    </w:rPr>
  </w:style>
  <w:style w:type="paragraph" w:customStyle="1" w:styleId="FC713C935A884EE78EF7266C64629170">
    <w:name w:val="FC713C935A884EE78EF7266C64629170"/>
    <w:rsid w:val="00BA358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inscription</Template>
  <TotalTime>44</TotalTime>
  <Pages>2</Pages>
  <Words>446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misetcp</dc:creator>
  <cp:keywords/>
  <dc:description/>
  <cp:lastModifiedBy>RAMBAULT</cp:lastModifiedBy>
  <cp:revision>10</cp:revision>
  <dcterms:created xsi:type="dcterms:W3CDTF">2019-05-17T15:24:00Z</dcterms:created>
  <dcterms:modified xsi:type="dcterms:W3CDTF">2019-05-22T08:53:00Z</dcterms:modified>
</cp:coreProperties>
</file>