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768E" w14:textId="77777777" w:rsidR="00E33F66" w:rsidRDefault="009A6038" w:rsidP="00CD4881">
      <w:pPr>
        <w:rPr>
          <w:sz w:val="24"/>
          <w:szCs w:val="24"/>
        </w:rPr>
      </w:pPr>
      <w:r w:rsidRPr="0075623B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73600" behindDoc="0" locked="0" layoutInCell="1" allowOverlap="1" wp14:anchorId="713A574D" wp14:editId="66341583">
            <wp:simplePos x="0" y="0"/>
            <wp:positionH relativeFrom="margin">
              <wp:posOffset>68580</wp:posOffset>
            </wp:positionH>
            <wp:positionV relativeFrom="margin">
              <wp:posOffset>-112395</wp:posOffset>
            </wp:positionV>
            <wp:extent cx="866775" cy="546735"/>
            <wp:effectExtent l="0" t="0" r="9525" b="5715"/>
            <wp:wrapSquare wrapText="bothSides"/>
            <wp:docPr id="14" name="Image 14" descr="Souris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ris2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="00CD4881" w:rsidRPr="00CD4881">
        <w:rPr>
          <w:sz w:val="48"/>
          <w:szCs w:val="48"/>
        </w:rPr>
        <w:t xml:space="preserve"> </w:t>
      </w:r>
      <w:r w:rsidR="008B067D">
        <w:rPr>
          <w:sz w:val="48"/>
          <w:szCs w:val="48"/>
        </w:rPr>
        <w:t>BULLETIN D’INSCRIPTION</w:t>
      </w:r>
      <w:r w:rsidR="00CD4881">
        <w:rPr>
          <w:sz w:val="48"/>
          <w:szCs w:val="48"/>
        </w:rPr>
        <w:t xml:space="preserve">          </w:t>
      </w:r>
      <w:r w:rsidR="00CD4881" w:rsidRPr="00CD4881">
        <w:rPr>
          <w:sz w:val="24"/>
          <w:szCs w:val="24"/>
        </w:rPr>
        <w:t>Saison 20</w:t>
      </w:r>
      <w:r w:rsidR="001D72F3">
        <w:rPr>
          <w:sz w:val="24"/>
          <w:szCs w:val="24"/>
        </w:rPr>
        <w:t>2</w:t>
      </w:r>
      <w:r w:rsidR="00BF619E">
        <w:rPr>
          <w:sz w:val="24"/>
          <w:szCs w:val="24"/>
        </w:rPr>
        <w:t>2</w:t>
      </w:r>
      <w:r w:rsidR="00CD4881">
        <w:rPr>
          <w:sz w:val="24"/>
          <w:szCs w:val="24"/>
        </w:rPr>
        <w:t xml:space="preserve"> </w:t>
      </w:r>
      <w:r w:rsidR="007662EE">
        <w:rPr>
          <w:sz w:val="24"/>
          <w:szCs w:val="24"/>
        </w:rPr>
        <w:t>–</w:t>
      </w:r>
      <w:r w:rsidR="00CD4881">
        <w:rPr>
          <w:sz w:val="24"/>
          <w:szCs w:val="24"/>
        </w:rPr>
        <w:t xml:space="preserve"> 20</w:t>
      </w:r>
      <w:r w:rsidR="001D72F3">
        <w:rPr>
          <w:sz w:val="24"/>
          <w:szCs w:val="24"/>
        </w:rPr>
        <w:t>2</w:t>
      </w:r>
      <w:r w:rsidR="00BF619E">
        <w:rPr>
          <w:sz w:val="24"/>
          <w:szCs w:val="24"/>
        </w:rPr>
        <w:t>3</w:t>
      </w:r>
    </w:p>
    <w:p w14:paraId="32B208A4" w14:textId="278042F4" w:rsidR="009A6038" w:rsidRDefault="00B702E8" w:rsidP="009A6038">
      <w:pPr>
        <w:rPr>
          <w:sz w:val="24"/>
          <w:szCs w:val="24"/>
        </w:rPr>
      </w:pPr>
      <w:r w:rsidRPr="00A9426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3C32" wp14:editId="2A5442CD">
                <wp:simplePos x="0" y="0"/>
                <wp:positionH relativeFrom="column">
                  <wp:posOffset>4840605</wp:posOffset>
                </wp:positionH>
                <wp:positionV relativeFrom="paragraph">
                  <wp:posOffset>22860</wp:posOffset>
                </wp:positionV>
                <wp:extent cx="1943100" cy="2857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F344" w14:textId="77777777" w:rsidR="009022BB" w:rsidRDefault="0090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2A3C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1.15pt;margin-top:1.8pt;width:15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" fillcolor="white [3201]" strokeweight=".5pt">
                <v:path arrowok="t"/>
                <v:textbox>
                  <w:txbxContent>
                    <w:p w14:paraId="4699F344" w14:textId="77777777" w:rsidR="009022BB" w:rsidRDefault="009022BB"/>
                  </w:txbxContent>
                </v:textbox>
              </v:shape>
            </w:pict>
          </mc:Fallback>
        </mc:AlternateContent>
      </w:r>
      <w:r w:rsidRPr="00A9426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7707" wp14:editId="1D4A4F77">
                <wp:simplePos x="0" y="0"/>
                <wp:positionH relativeFrom="column">
                  <wp:posOffset>1183005</wp:posOffset>
                </wp:positionH>
                <wp:positionV relativeFrom="paragraph">
                  <wp:posOffset>32385</wp:posOffset>
                </wp:positionV>
                <wp:extent cx="2752725" cy="2857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2D09" w14:textId="1A330B17" w:rsidR="007662EE" w:rsidRPr="007662EE" w:rsidRDefault="00487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77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3.15pt;margin-top:2.55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" fillcolor="white [3201]">
                <v:path arrowok="t"/>
                <v:textbox>
                  <w:txbxContent>
                    <w:p w14:paraId="40042D09" w14:textId="1A330B17" w:rsidR="007662EE" w:rsidRPr="007662EE" w:rsidRDefault="00487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067D" w:rsidRPr="00A94268">
        <w:rPr>
          <w:sz w:val="28"/>
          <w:szCs w:val="28"/>
        </w:rPr>
        <w:t xml:space="preserve">                   Nom</w: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4EE3" wp14:editId="4CFA3F51">
                <wp:simplePos x="0" y="0"/>
                <wp:positionH relativeFrom="column">
                  <wp:posOffset>68580</wp:posOffset>
                </wp:positionH>
                <wp:positionV relativeFrom="paragraph">
                  <wp:posOffset>32385</wp:posOffset>
                </wp:positionV>
                <wp:extent cx="523875" cy="2857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44498988"/>
                              <w:comboBox>
                                <w:listItem w:value="Choix"/>
                                <w:listItem w:displayText="M" w:value="M"/>
                                <w:listItem w:displayText="Mme" w:value="Mme"/>
                              </w:comboBox>
                            </w:sdtPr>
                            <w:sdtEndPr/>
                            <w:sdtContent>
                              <w:p w14:paraId="7343C2C2" w14:textId="77777777" w:rsidR="006440CD" w:rsidRDefault="00762691">
                                <w:r>
                                  <w:t>Choix</w:t>
                                </w:r>
                              </w:p>
                            </w:sdtContent>
                          </w:sdt>
                          <w:p w14:paraId="09938C62" w14:textId="77777777" w:rsidR="00762691" w:rsidRDefault="0076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74EE3" id="Zone de texte 3" o:spid="_x0000_s1028" type="#_x0000_t202" style="position:absolute;margin-left:5.4pt;margin-top:2.55pt;width:4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" fillcolor="white [3201]" strokeweight=".5pt">
                <v:path arrowok="t"/>
                <v:textbox>
                  <w:txbxContent>
                    <w:sdt>
                      <w:sdtPr>
                        <w:id w:val="-1644498988"/>
                        <w:comboBox>
                          <w:listItem w:value="Choix"/>
                          <w:listItem w:displayText="M" w:value="M"/>
                          <w:listItem w:displayText="Mme" w:value="Mme"/>
                        </w:comboBox>
                      </w:sdtPr>
                      <w:sdtEndPr/>
                      <w:sdtContent>
                        <w:p w14:paraId="7343C2C2" w14:textId="77777777" w:rsidR="006440CD" w:rsidRDefault="00762691">
                          <w:r>
                            <w:t>Choix</w:t>
                          </w:r>
                        </w:p>
                      </w:sdtContent>
                    </w:sdt>
                    <w:p w14:paraId="09938C62" w14:textId="77777777" w:rsidR="00762691" w:rsidRDefault="00762691"/>
                  </w:txbxContent>
                </v:textbox>
              </v:shape>
            </w:pict>
          </mc:Fallback>
        </mc:AlternateContent>
      </w:r>
      <w:r w:rsidR="009022BB">
        <w:rPr>
          <w:sz w:val="48"/>
          <w:szCs w:val="48"/>
        </w:rPr>
        <w:t xml:space="preserve">                                           </w:t>
      </w:r>
      <w:r w:rsidR="009022BB" w:rsidRPr="00A94268">
        <w:rPr>
          <w:sz w:val="28"/>
          <w:szCs w:val="28"/>
        </w:rPr>
        <w:t xml:space="preserve"> </w:t>
      </w:r>
      <w:r w:rsidR="008B067D" w:rsidRPr="00A94268">
        <w:rPr>
          <w:sz w:val="28"/>
          <w:szCs w:val="28"/>
        </w:rPr>
        <w:t>Prénom</w:t>
      </w:r>
      <w:r w:rsidR="009022BB" w:rsidRPr="008B067D">
        <w:rPr>
          <w:sz w:val="24"/>
          <w:szCs w:val="24"/>
        </w:rPr>
        <w:t xml:space="preserve"> </w:t>
      </w:r>
      <w:r w:rsidR="009022BB">
        <w:rPr>
          <w:sz w:val="48"/>
          <w:szCs w:val="48"/>
        </w:rPr>
        <w:t xml:space="preserve">                                                    </w:t>
      </w:r>
      <w:r w:rsidR="009A6038">
        <w:rPr>
          <w:sz w:val="24"/>
          <w:szCs w:val="24"/>
        </w:rPr>
        <w:t xml:space="preserve"> </w:t>
      </w:r>
    </w:p>
    <w:p w14:paraId="73025A5C" w14:textId="77777777" w:rsidR="009A6038" w:rsidRDefault="00B702E8" w:rsidP="009A603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BF2FF" wp14:editId="5D86020B">
                <wp:simplePos x="0" y="0"/>
                <wp:positionH relativeFrom="column">
                  <wp:posOffset>3811905</wp:posOffset>
                </wp:positionH>
                <wp:positionV relativeFrom="paragraph">
                  <wp:posOffset>168275</wp:posOffset>
                </wp:positionV>
                <wp:extent cx="1828800" cy="2667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5AFCC" w14:textId="77777777" w:rsidR="00725C83" w:rsidRPr="008B067D" w:rsidRDefault="00725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BF2FF" id="Zone de texte 8" o:spid="_x0000_s1029" type="#_x0000_t202" style="position:absolute;margin-left:300.15pt;margin-top:13.25pt;width:2in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" fillcolor="white [3201]" strokeweight=".5pt">
                <v:path arrowok="t"/>
                <v:textbox>
                  <w:txbxContent>
                    <w:p w14:paraId="6C45AFCC" w14:textId="77777777" w:rsidR="00725C83" w:rsidRPr="008B067D" w:rsidRDefault="00725C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93EED" wp14:editId="72C00F9E">
                <wp:simplePos x="0" y="0"/>
                <wp:positionH relativeFrom="column">
                  <wp:posOffset>5974080</wp:posOffset>
                </wp:positionH>
                <wp:positionV relativeFrom="paragraph">
                  <wp:posOffset>174625</wp:posOffset>
                </wp:positionV>
                <wp:extent cx="809625" cy="2190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2DD4B" w14:textId="77777777"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93EED" id="Zone de texte 9" o:spid="_x0000_s1030" type="#_x0000_t202" style="position:absolute;margin-left:470.4pt;margin-top:13.75pt;width:6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" fillcolor="white [3201]" strokeweight=".5pt">
                <v:path arrowok="t"/>
                <v:textbox>
                  <w:txbxContent>
                    <w:p w14:paraId="74F2DD4B" w14:textId="77777777" w:rsidR="00725C83" w:rsidRDefault="00725C8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4149D" wp14:editId="7C379A62">
                <wp:simplePos x="0" y="0"/>
                <wp:positionH relativeFrom="column">
                  <wp:posOffset>592455</wp:posOffset>
                </wp:positionH>
                <wp:positionV relativeFrom="paragraph">
                  <wp:posOffset>165100</wp:posOffset>
                </wp:positionV>
                <wp:extent cx="2781300" cy="2667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71FA" w14:textId="77777777" w:rsidR="00725C83" w:rsidRPr="008B067D" w:rsidRDefault="00725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4149D" id="Zone de texte 7" o:spid="_x0000_s1031" type="#_x0000_t202" style="position:absolute;margin-left:46.65pt;margin-top:13pt;width:21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" fillcolor="white [3201]" strokeweight=".5pt">
                <v:path arrowok="t"/>
                <v:textbox>
                  <w:txbxContent>
                    <w:p w14:paraId="0CE171FA" w14:textId="77777777" w:rsidR="00725C83" w:rsidRPr="008B067D" w:rsidRDefault="00725C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17302" w14:textId="7B950310" w:rsidR="009022BB" w:rsidRPr="008B067D" w:rsidRDefault="009022BB" w:rsidP="009A6038">
      <w:pPr>
        <w:spacing w:after="240"/>
        <w:rPr>
          <w:sz w:val="24"/>
          <w:szCs w:val="24"/>
        </w:rPr>
      </w:pPr>
      <w:r w:rsidRPr="00A94268">
        <w:rPr>
          <w:sz w:val="28"/>
          <w:szCs w:val="28"/>
        </w:rPr>
        <w:t>Adresse</w:t>
      </w:r>
      <w:r w:rsidRPr="008B067D">
        <w:rPr>
          <w:sz w:val="24"/>
          <w:szCs w:val="24"/>
        </w:rPr>
        <w:t xml:space="preserve">                                                           </w:t>
      </w:r>
      <w:r w:rsidR="008B067D">
        <w:rPr>
          <w:sz w:val="24"/>
          <w:szCs w:val="24"/>
        </w:rPr>
        <w:t xml:space="preserve">                        </w:t>
      </w:r>
      <w:r w:rsidRPr="00A94268">
        <w:rPr>
          <w:sz w:val="28"/>
          <w:szCs w:val="28"/>
        </w:rPr>
        <w:t>Ville</w:t>
      </w:r>
      <w:r w:rsidRPr="008B067D">
        <w:rPr>
          <w:sz w:val="24"/>
          <w:szCs w:val="24"/>
        </w:rPr>
        <w:t xml:space="preserve">                                                  </w:t>
      </w:r>
      <w:r w:rsidR="008B067D">
        <w:rPr>
          <w:sz w:val="24"/>
          <w:szCs w:val="24"/>
        </w:rPr>
        <w:t xml:space="preserve">     </w:t>
      </w:r>
      <w:r w:rsidR="00D72B53">
        <w:rPr>
          <w:sz w:val="24"/>
          <w:szCs w:val="24"/>
        </w:rPr>
        <w:t xml:space="preserve">   </w:t>
      </w:r>
      <w:r w:rsidRPr="00A94268">
        <w:rPr>
          <w:sz w:val="28"/>
          <w:szCs w:val="28"/>
        </w:rPr>
        <w:t>CP</w:t>
      </w:r>
    </w:p>
    <w:p w14:paraId="1BB5E9AC" w14:textId="77777777" w:rsidR="009A6038" w:rsidRPr="00A94268" w:rsidRDefault="00B702E8" w:rsidP="006763DC">
      <w:pPr>
        <w:spacing w:before="240" w:after="0" w:line="240" w:lineRule="auto"/>
        <w:rPr>
          <w:sz w:val="28"/>
          <w:szCs w:val="28"/>
        </w:rPr>
      </w:pPr>
      <w:r w:rsidRPr="00A9426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A8926" wp14:editId="06DC7836">
                <wp:simplePos x="0" y="0"/>
                <wp:positionH relativeFrom="column">
                  <wp:posOffset>1078230</wp:posOffset>
                </wp:positionH>
                <wp:positionV relativeFrom="paragraph">
                  <wp:posOffset>3175</wp:posOffset>
                </wp:positionV>
                <wp:extent cx="3038475" cy="23812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D548C" w14:textId="77777777"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8926" id="Zone de texte 10" o:spid="_x0000_s1032" type="#_x0000_t202" style="position:absolute;margin-left:84.9pt;margin-top:.25pt;width:239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" fillcolor="white [3201]" strokeweight=".5pt">
                <v:path arrowok="t"/>
                <v:textbox>
                  <w:txbxContent>
                    <w:p w14:paraId="4A9D548C" w14:textId="77777777" w:rsidR="00725C83" w:rsidRDefault="00725C83"/>
                  </w:txbxContent>
                </v:textbox>
              </v:shape>
            </w:pict>
          </mc:Fallback>
        </mc:AlternateContent>
      </w:r>
      <w:r w:rsidR="009022BB" w:rsidRPr="00A94268">
        <w:rPr>
          <w:sz w:val="28"/>
          <w:szCs w:val="28"/>
        </w:rPr>
        <w:t xml:space="preserve">Adresse mail                                                                                                          </w:t>
      </w:r>
    </w:p>
    <w:p w14:paraId="2CD22C13" w14:textId="35F1A7F0" w:rsidR="009022BB" w:rsidRPr="008B067D" w:rsidRDefault="00A94268" w:rsidP="006763DC">
      <w:pPr>
        <w:spacing w:before="240" w:after="0" w:line="240" w:lineRule="auto"/>
        <w:rPr>
          <w:sz w:val="24"/>
          <w:szCs w:val="24"/>
        </w:rPr>
      </w:pPr>
      <w:r w:rsidRPr="00A9426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68BC7" wp14:editId="14281635">
                <wp:simplePos x="0" y="0"/>
                <wp:positionH relativeFrom="column">
                  <wp:posOffset>1183005</wp:posOffset>
                </wp:positionH>
                <wp:positionV relativeFrom="paragraph">
                  <wp:posOffset>156210</wp:posOffset>
                </wp:positionV>
                <wp:extent cx="1638300" cy="238125"/>
                <wp:effectExtent l="0" t="0" r="0" b="95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5674" w14:textId="77777777"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68BC7" id="Zone de texte 12" o:spid="_x0000_s1033" type="#_x0000_t202" style="position:absolute;margin-left:93.15pt;margin-top:12.3pt;width:12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" fillcolor="white [3201]" strokeweight=".5pt">
                <v:path arrowok="t"/>
                <v:textbox>
                  <w:txbxContent>
                    <w:p w14:paraId="3B2A5674" w14:textId="77777777" w:rsidR="00725C83" w:rsidRDefault="00725C83"/>
                  </w:txbxContent>
                </v:textbox>
              </v:shape>
            </w:pict>
          </mc:Fallback>
        </mc:AlternateContent>
      </w:r>
      <w:r w:rsidR="00B702E8" w:rsidRPr="00A9426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C5767" wp14:editId="21F3E2A4">
                <wp:simplePos x="0" y="0"/>
                <wp:positionH relativeFrom="column">
                  <wp:posOffset>5145405</wp:posOffset>
                </wp:positionH>
                <wp:positionV relativeFrom="paragraph">
                  <wp:posOffset>163195</wp:posOffset>
                </wp:positionV>
                <wp:extent cx="1638300" cy="238125"/>
                <wp:effectExtent l="0" t="0" r="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55964" w14:textId="77777777"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C5767" id="Zone de texte 13" o:spid="_x0000_s1034" type="#_x0000_t202" style="position:absolute;margin-left:405.15pt;margin-top:12.85pt;width:12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" fillcolor="white [3201]" strokeweight=".5pt">
                <v:path arrowok="t"/>
                <v:textbox>
                  <w:txbxContent>
                    <w:p w14:paraId="67855964" w14:textId="77777777" w:rsidR="00725C83" w:rsidRDefault="00725C83"/>
                  </w:txbxContent>
                </v:textbox>
              </v:shape>
            </w:pict>
          </mc:Fallback>
        </mc:AlternateContent>
      </w:r>
      <w:r w:rsidR="009022BB" w:rsidRPr="00A94268">
        <w:rPr>
          <w:sz w:val="28"/>
          <w:szCs w:val="28"/>
        </w:rPr>
        <w:t xml:space="preserve">Téléphone fixe                                               </w:t>
      </w:r>
      <w:r>
        <w:rPr>
          <w:sz w:val="28"/>
          <w:szCs w:val="28"/>
        </w:rPr>
        <w:t xml:space="preserve">          </w:t>
      </w:r>
      <w:r w:rsidR="009022BB" w:rsidRPr="00A94268">
        <w:rPr>
          <w:sz w:val="28"/>
          <w:szCs w:val="28"/>
        </w:rPr>
        <w:t xml:space="preserve">  </w:t>
      </w:r>
      <w:r w:rsidR="008B067D" w:rsidRPr="00A94268">
        <w:rPr>
          <w:sz w:val="28"/>
          <w:szCs w:val="28"/>
        </w:rPr>
        <w:t xml:space="preserve"> </w:t>
      </w:r>
      <w:r w:rsidR="00725C83" w:rsidRPr="00A94268">
        <w:rPr>
          <w:sz w:val="28"/>
          <w:szCs w:val="28"/>
        </w:rPr>
        <w:t xml:space="preserve"> </w:t>
      </w:r>
      <w:r w:rsidR="009022BB" w:rsidRPr="00A94268">
        <w:rPr>
          <w:sz w:val="28"/>
          <w:szCs w:val="28"/>
        </w:rPr>
        <w:t>Téléphone portable</w:t>
      </w:r>
    </w:p>
    <w:p w14:paraId="2C403525" w14:textId="77777777" w:rsidR="006419B1" w:rsidRDefault="006419B1" w:rsidP="006763DC">
      <w:pPr>
        <w:spacing w:before="240" w:after="0" w:line="240" w:lineRule="auto"/>
        <w:contextualSpacing/>
        <w:rPr>
          <w:sz w:val="24"/>
          <w:szCs w:val="24"/>
        </w:rPr>
      </w:pPr>
    </w:p>
    <w:p w14:paraId="7156DCE3" w14:textId="7BA0AB2B" w:rsidR="006763DC" w:rsidRPr="008B067D" w:rsidRDefault="006763DC" w:rsidP="006763DC">
      <w:pPr>
        <w:spacing w:before="240" w:after="0" w:line="240" w:lineRule="auto"/>
        <w:contextualSpacing/>
        <w:rPr>
          <w:sz w:val="24"/>
          <w:szCs w:val="24"/>
        </w:rPr>
      </w:pPr>
      <w:r w:rsidRPr="008B067D">
        <w:rPr>
          <w:sz w:val="24"/>
          <w:szCs w:val="24"/>
        </w:rPr>
        <w:t xml:space="preserve">    </w:t>
      </w:r>
      <w:r w:rsidRPr="00A94268">
        <w:rPr>
          <w:sz w:val="28"/>
          <w:szCs w:val="28"/>
        </w:rPr>
        <w:t>J’autorise le club à</w:t>
      </w:r>
      <w:r w:rsidR="004F45C7" w:rsidRPr="00A94268">
        <w:rPr>
          <w:sz w:val="28"/>
          <w:szCs w:val="28"/>
        </w:rPr>
        <w:t xml:space="preserve"> utiliser ma photo en interne :</w:t>
      </w:r>
      <w:r w:rsidRPr="00A94268">
        <w:rPr>
          <w:sz w:val="28"/>
          <w:szCs w:val="28"/>
        </w:rPr>
        <w:t xml:space="preserve"> oui</w:t>
      </w:r>
      <w:r w:rsidRPr="008B067D">
        <w:rPr>
          <w:sz w:val="24"/>
          <w:szCs w:val="24"/>
        </w:rPr>
        <w:t xml:space="preserve"> </w:t>
      </w:r>
      <w:r w:rsidR="00BE3FBB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8"/>
            <w:szCs w:val="28"/>
          </w:rPr>
          <w:id w:val="-11054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FBB">
        <w:rPr>
          <w:sz w:val="24"/>
          <w:szCs w:val="24"/>
        </w:rPr>
        <w:t xml:space="preserve">        </w:t>
      </w:r>
      <w:r w:rsidRPr="00A94268">
        <w:rPr>
          <w:sz w:val="28"/>
          <w:szCs w:val="28"/>
        </w:rPr>
        <w:t>non</w:t>
      </w:r>
      <w:r w:rsidRPr="008B067D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4466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C64D9E4" w14:textId="77777777" w:rsidR="00E66C0A" w:rsidRPr="00E66C0A" w:rsidRDefault="00E66C0A" w:rsidP="00E66C0A">
      <w:pPr>
        <w:spacing w:after="0" w:line="240" w:lineRule="auto"/>
        <w:contextualSpacing/>
        <w:rPr>
          <w:sz w:val="24"/>
          <w:szCs w:val="24"/>
        </w:rPr>
      </w:pPr>
    </w:p>
    <w:p w14:paraId="3407C92F" w14:textId="77777777" w:rsidR="006763DC" w:rsidRDefault="00B702E8" w:rsidP="00E66C0A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C9FBB" wp14:editId="5DC88CE4">
                <wp:simplePos x="0" y="0"/>
                <wp:positionH relativeFrom="column">
                  <wp:posOffset>4573905</wp:posOffset>
                </wp:positionH>
                <wp:positionV relativeFrom="paragraph">
                  <wp:posOffset>115570</wp:posOffset>
                </wp:positionV>
                <wp:extent cx="2209800" cy="9525"/>
                <wp:effectExtent l="19050" t="19050" r="0" b="952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5E36F" id="Connecteur droit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9.1pt" to="53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1FD5D" wp14:editId="1FF1C043">
                <wp:simplePos x="0" y="0"/>
                <wp:positionH relativeFrom="column">
                  <wp:posOffset>-17145</wp:posOffset>
                </wp:positionH>
                <wp:positionV relativeFrom="paragraph">
                  <wp:posOffset>115570</wp:posOffset>
                </wp:positionV>
                <wp:extent cx="2266950" cy="9525"/>
                <wp:effectExtent l="19050" t="19050" r="0" b="952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91AF3" id="Connecteur droit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1pt" to="17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E66C0A">
        <w:rPr>
          <w:sz w:val="40"/>
          <w:szCs w:val="40"/>
        </w:rPr>
        <w:t xml:space="preserve">                                        </w:t>
      </w:r>
      <w:r w:rsidR="006763DC" w:rsidRPr="00E66C0A">
        <w:rPr>
          <w:sz w:val="40"/>
          <w:szCs w:val="40"/>
          <w:highlight w:val="yellow"/>
        </w:rPr>
        <w:t>CHOIX DES ACTIVITES</w:t>
      </w:r>
    </w:p>
    <w:p w14:paraId="29BDE33F" w14:textId="77777777" w:rsidR="00BF619E" w:rsidRDefault="00BF619E" w:rsidP="00BF619E">
      <w:pPr>
        <w:spacing w:after="0" w:line="240" w:lineRule="auto"/>
        <w:contextualSpacing/>
        <w:rPr>
          <w:rFonts w:eastAsia="MS Gothic" w:hAnsi="MS Gothic" w:cstheme="minorHAnsi"/>
        </w:rPr>
        <w:sectPr w:rsidR="00BF619E" w:rsidSect="00CD488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4C3B330" w14:textId="358781A1" w:rsidR="00681BFF" w:rsidRPr="006B20BD" w:rsidRDefault="008F6A41" w:rsidP="00BF619E">
      <w:pPr>
        <w:spacing w:after="0" w:line="240" w:lineRule="auto"/>
        <w:contextualSpacing/>
        <w:rPr>
          <w:rFonts w:ascii="MS Gothic" w:eastAsia="MS Gothic" w:hAnsi="MS Gothic"/>
          <w:sz w:val="28"/>
          <w:szCs w:val="28"/>
          <w:lang w:val="en-US"/>
        </w:rPr>
      </w:pPr>
      <w:sdt>
        <w:sdtPr>
          <w:rPr>
            <w:rFonts w:eastAsia="MS Gothic" w:hAnsi="MS Gothic" w:cstheme="minorHAnsi"/>
            <w:sz w:val="28"/>
            <w:szCs w:val="28"/>
            <w:lang w:val="en-US"/>
          </w:rPr>
          <w:id w:val="-122884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BB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BE3FBB">
        <w:rPr>
          <w:rFonts w:eastAsia="MS Gothic" w:cstheme="minorHAnsi"/>
          <w:sz w:val="28"/>
          <w:szCs w:val="28"/>
          <w:lang w:val="en-US"/>
        </w:rPr>
        <w:t xml:space="preserve"> 100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 </w:t>
      </w:r>
      <w:r w:rsidR="006B20BD">
        <w:rPr>
          <w:rFonts w:eastAsia="MS Gothic" w:cstheme="minorHAnsi"/>
          <w:sz w:val="28"/>
          <w:szCs w:val="28"/>
          <w:lang w:val="en-US"/>
        </w:rPr>
        <w:t xml:space="preserve">  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Smartphone </w:t>
      </w:r>
      <w:proofErr w:type="spellStart"/>
      <w:r w:rsidR="003B2836" w:rsidRPr="006B20BD">
        <w:rPr>
          <w:rFonts w:eastAsia="MS Gothic" w:cstheme="minorHAnsi"/>
          <w:sz w:val="28"/>
          <w:szCs w:val="28"/>
          <w:lang w:val="en-US"/>
        </w:rPr>
        <w:t>Androïd</w:t>
      </w:r>
      <w:proofErr w:type="spellEnd"/>
    </w:p>
    <w:p w14:paraId="12BE2756" w14:textId="409D29E9" w:rsidR="003B2836" w:rsidRPr="006B20BD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  <w:lang w:val="en-US"/>
        </w:rPr>
      </w:pPr>
      <w:sdt>
        <w:sdtPr>
          <w:rPr>
            <w:rFonts w:eastAsia="MS Gothic" w:cstheme="minorHAnsi"/>
            <w:sz w:val="28"/>
            <w:szCs w:val="28"/>
            <w:lang w:val="en-US"/>
          </w:rPr>
          <w:id w:val="-161774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 w:rsidRPr="006B20BD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BE3FBB">
        <w:rPr>
          <w:rFonts w:eastAsia="MS Gothic" w:cstheme="minorHAnsi"/>
          <w:sz w:val="28"/>
          <w:szCs w:val="28"/>
          <w:lang w:val="en-US"/>
        </w:rPr>
        <w:t xml:space="preserve"> 110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   Windows 1</w:t>
      </w:r>
    </w:p>
    <w:p w14:paraId="23F7BB20" w14:textId="3079B6EF" w:rsidR="003B2836" w:rsidRPr="006B20BD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  <w:lang w:val="en-US"/>
        </w:rPr>
      </w:pPr>
      <w:sdt>
        <w:sdtPr>
          <w:rPr>
            <w:rFonts w:eastAsia="MS Gothic" w:cstheme="minorHAnsi"/>
            <w:sz w:val="28"/>
            <w:szCs w:val="28"/>
            <w:lang w:val="en-US"/>
          </w:rPr>
          <w:id w:val="140672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 w:rsidRPr="006B20BD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BE3FBB">
        <w:rPr>
          <w:rFonts w:eastAsia="MS Gothic" w:cstheme="minorHAnsi"/>
          <w:sz w:val="28"/>
          <w:szCs w:val="28"/>
          <w:lang w:val="en-US"/>
        </w:rPr>
        <w:t xml:space="preserve"> 111</w:t>
      </w:r>
      <w:r w:rsidR="006B20BD">
        <w:rPr>
          <w:rFonts w:eastAsia="MS Gothic" w:cstheme="minorHAnsi"/>
          <w:sz w:val="28"/>
          <w:szCs w:val="28"/>
          <w:lang w:val="en-US"/>
        </w:rPr>
        <w:t xml:space="preserve"> 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  Windows 2</w:t>
      </w:r>
    </w:p>
    <w:p w14:paraId="71D28CE5" w14:textId="0B7F3D63" w:rsidR="003B2836" w:rsidRPr="006B20BD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  <w:lang w:val="en-US"/>
        </w:rPr>
      </w:pPr>
      <w:sdt>
        <w:sdtPr>
          <w:rPr>
            <w:rFonts w:eastAsia="MS Gothic" w:cstheme="minorHAnsi"/>
            <w:sz w:val="28"/>
            <w:szCs w:val="28"/>
            <w:lang w:val="en-US"/>
          </w:rPr>
          <w:id w:val="-183544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 w:rsidRPr="006B20BD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BE3FBB">
        <w:rPr>
          <w:rFonts w:eastAsia="MS Gothic" w:cstheme="minorHAnsi"/>
          <w:sz w:val="28"/>
          <w:szCs w:val="28"/>
          <w:lang w:val="en-US"/>
        </w:rPr>
        <w:t xml:space="preserve"> </w:t>
      </w:r>
      <w:r w:rsidR="00A94268">
        <w:rPr>
          <w:rFonts w:eastAsia="MS Gothic" w:cstheme="minorHAnsi"/>
          <w:sz w:val="28"/>
          <w:szCs w:val="28"/>
          <w:lang w:val="en-US"/>
        </w:rPr>
        <w:t>120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   Linux</w:t>
      </w:r>
    </w:p>
    <w:p w14:paraId="357417F7" w14:textId="73F5C076" w:rsidR="003B2836" w:rsidRPr="006B20BD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  <w:lang w:val="en-US"/>
        </w:rPr>
      </w:pPr>
      <w:sdt>
        <w:sdtPr>
          <w:rPr>
            <w:rFonts w:eastAsia="MS Gothic" w:cstheme="minorHAnsi"/>
            <w:sz w:val="28"/>
            <w:szCs w:val="28"/>
            <w:lang w:val="en-US"/>
          </w:rPr>
          <w:id w:val="646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 w:rsidRPr="006B20BD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  <w:lang w:val="en-US"/>
        </w:rPr>
        <w:t xml:space="preserve"> 200 </w:t>
      </w:r>
      <w:r w:rsidR="003B2836" w:rsidRPr="006B20BD">
        <w:rPr>
          <w:rFonts w:eastAsia="MS Gothic" w:cstheme="minorHAnsi"/>
          <w:sz w:val="28"/>
          <w:szCs w:val="28"/>
          <w:lang w:val="en-US"/>
        </w:rPr>
        <w:t xml:space="preserve">  Internet 1</w:t>
      </w:r>
    </w:p>
    <w:p w14:paraId="41C8326D" w14:textId="38B22244" w:rsidR="003B2836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-20681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3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210</w:t>
      </w:r>
      <w:r w:rsidR="003B2836" w:rsidRPr="00BF619E">
        <w:rPr>
          <w:rFonts w:eastAsia="MS Gothic" w:cstheme="minorHAnsi"/>
          <w:sz w:val="28"/>
          <w:szCs w:val="28"/>
        </w:rPr>
        <w:t xml:space="preserve">   Internet 2</w:t>
      </w:r>
    </w:p>
    <w:p w14:paraId="38435551" w14:textId="133085F6" w:rsidR="003B2836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68186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220</w:t>
      </w:r>
      <w:r w:rsidR="003B2836" w:rsidRPr="00BF619E">
        <w:rPr>
          <w:rFonts w:eastAsia="MS Gothic" w:cstheme="minorHAnsi"/>
          <w:sz w:val="28"/>
          <w:szCs w:val="28"/>
        </w:rPr>
        <w:t xml:space="preserve">   Réseaux Sociaux</w:t>
      </w:r>
    </w:p>
    <w:p w14:paraId="0A2CD67A" w14:textId="275F09C3" w:rsidR="003B2836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hAnsi="MS Gothic" w:cstheme="minorHAnsi"/>
            <w:sz w:val="28"/>
            <w:szCs w:val="28"/>
          </w:rPr>
          <w:id w:val="21152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300</w:t>
      </w:r>
      <w:r w:rsidR="00BF619E" w:rsidRPr="00BF619E">
        <w:rPr>
          <w:rFonts w:eastAsia="MS Gothic" w:cstheme="minorHAnsi"/>
          <w:sz w:val="28"/>
          <w:szCs w:val="28"/>
        </w:rPr>
        <w:t xml:space="preserve">   Montage vidéo</w:t>
      </w:r>
    </w:p>
    <w:p w14:paraId="752CB5D2" w14:textId="15ED42C1" w:rsidR="00BF619E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9764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310</w:t>
      </w:r>
      <w:r w:rsidR="00BF619E" w:rsidRPr="00BF619E">
        <w:rPr>
          <w:rFonts w:eastAsia="MS Gothic" w:cstheme="minorHAnsi"/>
          <w:sz w:val="28"/>
          <w:szCs w:val="28"/>
        </w:rPr>
        <w:t xml:space="preserve">   Généalogie</w:t>
      </w:r>
    </w:p>
    <w:p w14:paraId="4F483FA3" w14:textId="2672CDD2" w:rsidR="00BF619E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2912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320</w:t>
      </w:r>
      <w:r w:rsidR="00BF619E" w:rsidRPr="00BF619E">
        <w:rPr>
          <w:rFonts w:eastAsia="MS Gothic" w:cstheme="minorHAnsi"/>
          <w:sz w:val="28"/>
          <w:szCs w:val="28"/>
        </w:rPr>
        <w:t xml:space="preserve">   Traitement photos</w:t>
      </w:r>
    </w:p>
    <w:p w14:paraId="21BE1DEB" w14:textId="477D7FAC" w:rsidR="00BF619E" w:rsidRPr="00BF619E" w:rsidRDefault="008F6A41" w:rsidP="00BF619E">
      <w:pPr>
        <w:spacing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-6685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4268">
        <w:rPr>
          <w:rFonts w:eastAsia="MS Gothic" w:cstheme="minorHAnsi"/>
          <w:sz w:val="28"/>
          <w:szCs w:val="28"/>
        </w:rPr>
        <w:t xml:space="preserve"> 330</w:t>
      </w:r>
      <w:r w:rsidR="00BF619E" w:rsidRPr="00BF619E">
        <w:rPr>
          <w:rFonts w:eastAsia="MS Gothic" w:cstheme="minorHAnsi"/>
          <w:sz w:val="28"/>
          <w:szCs w:val="28"/>
        </w:rPr>
        <w:t xml:space="preserve">   Album photo</w:t>
      </w:r>
    </w:p>
    <w:p w14:paraId="158E81B6" w14:textId="77777777" w:rsidR="00BF619E" w:rsidRDefault="00BF619E" w:rsidP="00E66C0A">
      <w:pPr>
        <w:spacing w:after="0" w:line="240" w:lineRule="auto"/>
        <w:contextualSpacing/>
        <w:rPr>
          <w:rFonts w:cstheme="minorHAnsi"/>
        </w:rPr>
        <w:sectPr w:rsidR="00BF619E" w:rsidSect="00BF61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1712E595" w14:textId="77777777" w:rsidR="003B2836" w:rsidRPr="003B2836" w:rsidRDefault="003B2836" w:rsidP="00E66C0A">
      <w:pPr>
        <w:spacing w:after="0" w:line="240" w:lineRule="auto"/>
        <w:contextualSpacing/>
        <w:rPr>
          <w:rFonts w:cstheme="minorHAnsi"/>
        </w:rPr>
      </w:pPr>
    </w:p>
    <w:p w14:paraId="4AFE3D06" w14:textId="77777777" w:rsidR="00BF619E" w:rsidRDefault="00B702E8" w:rsidP="00BF619E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99E56" wp14:editId="26EC1479">
                <wp:simplePos x="0" y="0"/>
                <wp:positionH relativeFrom="column">
                  <wp:posOffset>-93345</wp:posOffset>
                </wp:positionH>
                <wp:positionV relativeFrom="paragraph">
                  <wp:posOffset>131445</wp:posOffset>
                </wp:positionV>
                <wp:extent cx="2343150" cy="9525"/>
                <wp:effectExtent l="19050" t="19050" r="0" b="952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F0590" id="Connecteur droit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0.35pt" to="17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A2785" wp14:editId="512AF0AF">
                <wp:simplePos x="0" y="0"/>
                <wp:positionH relativeFrom="column">
                  <wp:posOffset>4516755</wp:posOffset>
                </wp:positionH>
                <wp:positionV relativeFrom="paragraph">
                  <wp:posOffset>121920</wp:posOffset>
                </wp:positionV>
                <wp:extent cx="2200275" cy="9525"/>
                <wp:effectExtent l="19050" t="19050" r="9525" b="952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4C9D5" id="Connecteur droit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9.6pt" to="528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775439" w:rsidRPr="00E66C0A">
        <w:rPr>
          <w:sz w:val="40"/>
          <w:szCs w:val="40"/>
          <w:highlight w:val="yellow"/>
        </w:rPr>
        <w:t>CHOIX DES ATELIERS</w:t>
      </w:r>
    </w:p>
    <w:p w14:paraId="1677FC5A" w14:textId="77777777" w:rsidR="00BF619E" w:rsidRPr="00BF619E" w:rsidRDefault="00BF619E" w:rsidP="00BF619E">
      <w:pPr>
        <w:spacing w:after="0" w:line="240" w:lineRule="auto"/>
        <w:contextualSpacing/>
        <w:jc w:val="center"/>
        <w:rPr>
          <w:sz w:val="40"/>
          <w:szCs w:val="40"/>
        </w:rPr>
        <w:sectPr w:rsidR="00BF619E" w:rsidRPr="00BF619E" w:rsidSect="00BF619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1418D520" w14:textId="719B512F" w:rsidR="00EF310C" w:rsidRPr="006B20BD" w:rsidRDefault="008F6A41" w:rsidP="00E35510">
      <w:pPr>
        <w:tabs>
          <w:tab w:val="left" w:leader="dot" w:pos="5103"/>
        </w:tabs>
        <w:spacing w:before="240"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eastAsia="MS Gothic" w:hAnsi="MS Gothic" w:cstheme="minorHAnsi"/>
            <w:sz w:val="28"/>
            <w:szCs w:val="28"/>
          </w:rPr>
          <w:id w:val="174513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FF2">
        <w:rPr>
          <w:rFonts w:eastAsia="MS Gothic" w:hAnsi="MS Gothic" w:cstheme="minorHAnsi"/>
          <w:sz w:val="28"/>
          <w:szCs w:val="28"/>
        </w:rPr>
        <w:t xml:space="preserve"> </w:t>
      </w:r>
      <w:r w:rsidR="009A5674" w:rsidRPr="006B20BD">
        <w:rPr>
          <w:rFonts w:eastAsia="MS Gothic" w:cstheme="minorHAnsi"/>
          <w:sz w:val="28"/>
          <w:szCs w:val="28"/>
        </w:rPr>
        <w:t>10</w:t>
      </w:r>
      <w:r w:rsidR="00EF310C" w:rsidRPr="006B20BD">
        <w:rPr>
          <w:rFonts w:eastAsia="MS Gothic" w:cstheme="minorHAnsi"/>
          <w:sz w:val="28"/>
          <w:szCs w:val="28"/>
        </w:rPr>
        <w:t xml:space="preserve"> </w:t>
      </w:r>
      <w:r w:rsidR="006419B1">
        <w:rPr>
          <w:rFonts w:eastAsia="MS Gothic" w:cstheme="minorHAnsi"/>
          <w:sz w:val="28"/>
          <w:szCs w:val="28"/>
        </w:rPr>
        <w:t>C</w:t>
      </w:r>
      <w:r w:rsidR="000C00F6" w:rsidRPr="006B20BD">
        <w:rPr>
          <w:rFonts w:eastAsia="MS Gothic" w:cstheme="minorHAnsi"/>
          <w:sz w:val="28"/>
          <w:szCs w:val="28"/>
        </w:rPr>
        <w:t>hoix d'un nouveau</w:t>
      </w:r>
      <w:r w:rsidR="000C00F6" w:rsidRPr="00324DBB">
        <w:rPr>
          <w:rFonts w:eastAsia="MS Gothic" w:cstheme="minorHAnsi"/>
          <w:sz w:val="28"/>
          <w:szCs w:val="28"/>
        </w:rPr>
        <w:t xml:space="preserve"> PC</w:t>
      </w:r>
      <w:r w:rsidR="00CE0E85" w:rsidRPr="006B20BD">
        <w:rPr>
          <w:rFonts w:asciiTheme="majorHAnsi" w:hAnsiTheme="majorHAnsi" w:cstheme="majorHAnsi"/>
          <w:sz w:val="28"/>
          <w:szCs w:val="28"/>
        </w:rPr>
        <w:t xml:space="preserve">                                            </w:t>
      </w:r>
    </w:p>
    <w:p w14:paraId="17B4EA98" w14:textId="5AC27D84" w:rsidR="009A5674" w:rsidRPr="006B20BD" w:rsidRDefault="008F6A41" w:rsidP="00E35510">
      <w:pPr>
        <w:tabs>
          <w:tab w:val="left" w:leader="dot" w:pos="5103"/>
        </w:tabs>
        <w:spacing w:before="240"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5912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1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776FF2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9A5674" w:rsidRPr="00324DBB">
        <w:rPr>
          <w:rFonts w:eastAsia="MS Gothic" w:cstheme="minorHAnsi"/>
          <w:sz w:val="28"/>
          <w:szCs w:val="28"/>
        </w:rPr>
        <w:t>11</w:t>
      </w:r>
      <w:r w:rsidR="00EF310C" w:rsidRPr="00324DBB">
        <w:rPr>
          <w:rFonts w:eastAsia="MS Gothic" w:cstheme="minorHAnsi"/>
          <w:sz w:val="28"/>
          <w:szCs w:val="28"/>
        </w:rPr>
        <w:t xml:space="preserve"> </w:t>
      </w:r>
      <w:r w:rsidR="000C00F6" w:rsidRPr="00324DBB">
        <w:rPr>
          <w:rFonts w:eastAsia="MS Gothic" w:cstheme="minorHAnsi"/>
          <w:sz w:val="28"/>
          <w:szCs w:val="28"/>
        </w:rPr>
        <w:t>Gestion des fichiers PDF</w:t>
      </w:r>
    </w:p>
    <w:p w14:paraId="12988504" w14:textId="7D53B58D" w:rsidR="007A703B" w:rsidRPr="006B20BD" w:rsidRDefault="00FE14FF" w:rsidP="00E35510">
      <w:pPr>
        <w:tabs>
          <w:tab w:val="left" w:leader="dot" w:pos="5103"/>
        </w:tabs>
        <w:spacing w:before="240"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39131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A5674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9A5674" w:rsidRPr="00324DBB">
        <w:rPr>
          <w:rFonts w:eastAsia="MS Gothic" w:cstheme="minorHAnsi"/>
          <w:sz w:val="28"/>
          <w:szCs w:val="28"/>
        </w:rPr>
        <w:t>12</w:t>
      </w:r>
      <w:r w:rsidR="00EF310C" w:rsidRPr="00324DBB">
        <w:rPr>
          <w:rFonts w:eastAsia="MS Gothic" w:cstheme="minorHAnsi"/>
          <w:sz w:val="28"/>
          <w:szCs w:val="28"/>
        </w:rPr>
        <w:t xml:space="preserve"> </w:t>
      </w:r>
      <w:r w:rsidR="009A5674" w:rsidRPr="00324DBB">
        <w:rPr>
          <w:rFonts w:eastAsia="MS Gothic" w:cstheme="minorHAnsi"/>
          <w:sz w:val="28"/>
          <w:szCs w:val="28"/>
        </w:rPr>
        <w:t xml:space="preserve"> </w:t>
      </w:r>
      <w:r w:rsidR="000C00F6" w:rsidRPr="00324DBB">
        <w:rPr>
          <w:rFonts w:eastAsia="MS Gothic" w:cstheme="minorHAnsi"/>
          <w:sz w:val="28"/>
          <w:szCs w:val="28"/>
        </w:rPr>
        <w:t xml:space="preserve">Créer une </w:t>
      </w:r>
      <w:proofErr w:type="spellStart"/>
      <w:r w:rsidR="000C00F6" w:rsidRPr="00324DBB">
        <w:rPr>
          <w:rFonts w:eastAsia="MS Gothic" w:cstheme="minorHAnsi"/>
          <w:sz w:val="28"/>
          <w:szCs w:val="28"/>
        </w:rPr>
        <w:t>ecarte</w:t>
      </w:r>
      <w:proofErr w:type="spellEnd"/>
      <w:r w:rsidR="004F45C7" w:rsidRPr="006B20BD">
        <w:rPr>
          <w:rFonts w:asciiTheme="majorHAnsi" w:hAnsiTheme="majorHAnsi" w:cstheme="majorHAnsi"/>
          <w:sz w:val="28"/>
          <w:szCs w:val="28"/>
        </w:rPr>
        <w:t xml:space="preserve">                                                    </w:t>
      </w:r>
    </w:p>
    <w:p w14:paraId="00339BFC" w14:textId="0972CBA9" w:rsidR="009A5674" w:rsidRPr="006B20BD" w:rsidRDefault="00FE14FF" w:rsidP="00E35510">
      <w:pPr>
        <w:tabs>
          <w:tab w:val="left" w:leader="dot" w:pos="5103"/>
        </w:tabs>
        <w:spacing w:before="240"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82612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A5674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9A5674" w:rsidRPr="00324DBB">
        <w:rPr>
          <w:rFonts w:eastAsia="MS Gothic" w:cstheme="minorHAnsi"/>
          <w:sz w:val="28"/>
          <w:szCs w:val="28"/>
        </w:rPr>
        <w:t>13</w:t>
      </w:r>
      <w:r w:rsidR="00CE0E85" w:rsidRPr="00324DBB">
        <w:rPr>
          <w:rFonts w:eastAsia="MS Gothic" w:cstheme="minorHAnsi"/>
          <w:sz w:val="28"/>
          <w:szCs w:val="28"/>
        </w:rPr>
        <w:t xml:space="preserve"> </w:t>
      </w:r>
      <w:r w:rsidR="009A5674" w:rsidRPr="00324DBB">
        <w:rPr>
          <w:rFonts w:eastAsia="MS Gothic" w:cstheme="minorHAnsi"/>
          <w:sz w:val="28"/>
          <w:szCs w:val="28"/>
        </w:rPr>
        <w:t xml:space="preserve"> </w:t>
      </w:r>
      <w:r w:rsidR="000C00F6" w:rsidRPr="00324DBB">
        <w:rPr>
          <w:rFonts w:eastAsia="MS Gothic" w:cstheme="minorHAnsi"/>
          <w:sz w:val="28"/>
          <w:szCs w:val="28"/>
        </w:rPr>
        <w:t>Entretenir son ordinateur</w:t>
      </w:r>
    </w:p>
    <w:p w14:paraId="56F3C87F" w14:textId="6865A1D8" w:rsidR="009A5674" w:rsidRPr="00324DBB" w:rsidRDefault="00FE14FF" w:rsidP="00E35510">
      <w:pPr>
        <w:tabs>
          <w:tab w:val="left" w:leader="dot" w:pos="5103"/>
        </w:tabs>
        <w:spacing w:before="240"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50482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C524C4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C524C4" w:rsidRPr="00324DBB">
        <w:rPr>
          <w:rFonts w:eastAsia="MS Gothic" w:cstheme="minorHAnsi"/>
          <w:sz w:val="28"/>
          <w:szCs w:val="28"/>
        </w:rPr>
        <w:t>1</w:t>
      </w:r>
      <w:r w:rsidR="00413E21" w:rsidRPr="00324DBB">
        <w:rPr>
          <w:rFonts w:eastAsia="MS Gothic" w:cstheme="minorHAnsi"/>
          <w:sz w:val="28"/>
          <w:szCs w:val="28"/>
        </w:rPr>
        <w:t>4</w:t>
      </w:r>
      <w:r w:rsidR="00EF310C" w:rsidRPr="00324DBB">
        <w:rPr>
          <w:rFonts w:eastAsia="MS Gothic" w:cstheme="minorHAnsi"/>
          <w:sz w:val="28"/>
          <w:szCs w:val="28"/>
        </w:rPr>
        <w:t xml:space="preserve"> </w:t>
      </w:r>
      <w:r w:rsidR="00C524C4" w:rsidRPr="00324DBB">
        <w:rPr>
          <w:rFonts w:eastAsia="MS Gothic" w:cstheme="minorHAnsi"/>
          <w:sz w:val="28"/>
          <w:szCs w:val="28"/>
        </w:rPr>
        <w:t xml:space="preserve"> </w:t>
      </w:r>
      <w:r w:rsidR="000C00F6" w:rsidRPr="00324DBB">
        <w:rPr>
          <w:rFonts w:eastAsia="MS Gothic" w:cstheme="minorHAnsi"/>
          <w:sz w:val="28"/>
          <w:szCs w:val="28"/>
        </w:rPr>
        <w:t>Mettre à niveau son PC</w:t>
      </w:r>
    </w:p>
    <w:p w14:paraId="615F8195" w14:textId="7607DC26" w:rsidR="00C524C4" w:rsidRPr="006B20BD" w:rsidRDefault="00FE14FF" w:rsidP="00E35510">
      <w:pPr>
        <w:tabs>
          <w:tab w:val="left" w:leader="dot" w:pos="5103"/>
        </w:tabs>
        <w:spacing w:before="240"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26383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C524C4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C524C4" w:rsidRPr="00324DBB">
        <w:rPr>
          <w:rFonts w:eastAsia="MS Gothic" w:cstheme="minorHAnsi"/>
          <w:sz w:val="28"/>
          <w:szCs w:val="28"/>
        </w:rPr>
        <w:t>1</w:t>
      </w:r>
      <w:r w:rsidR="00413E21" w:rsidRPr="00324DBB">
        <w:rPr>
          <w:rFonts w:eastAsia="MS Gothic" w:cstheme="minorHAnsi"/>
          <w:sz w:val="28"/>
          <w:szCs w:val="28"/>
        </w:rPr>
        <w:t>5</w:t>
      </w:r>
      <w:r w:rsidR="00EF310C" w:rsidRPr="00324DBB">
        <w:rPr>
          <w:rFonts w:eastAsia="MS Gothic" w:cstheme="minorHAnsi"/>
          <w:sz w:val="28"/>
          <w:szCs w:val="28"/>
        </w:rPr>
        <w:t xml:space="preserve"> </w:t>
      </w:r>
      <w:r w:rsidR="00C524C4" w:rsidRPr="00324DBB">
        <w:rPr>
          <w:rFonts w:eastAsia="MS Gothic" w:cstheme="minorHAnsi"/>
          <w:sz w:val="28"/>
          <w:szCs w:val="28"/>
        </w:rPr>
        <w:t xml:space="preserve"> </w:t>
      </w:r>
      <w:r w:rsidR="000C00F6" w:rsidRPr="00324DBB">
        <w:rPr>
          <w:rFonts w:eastAsia="MS Gothic" w:cstheme="minorHAnsi"/>
          <w:sz w:val="28"/>
          <w:szCs w:val="28"/>
        </w:rPr>
        <w:t>Windows 11</w:t>
      </w:r>
    </w:p>
    <w:p w14:paraId="27FB2A5D" w14:textId="406E3B67" w:rsidR="00725C83" w:rsidRPr="00324DBB" w:rsidRDefault="00FE14FF" w:rsidP="00E35510">
      <w:pPr>
        <w:tabs>
          <w:tab w:val="left" w:leader="dot" w:pos="5103"/>
        </w:tabs>
        <w:spacing w:before="240" w:after="0" w:line="240" w:lineRule="auto"/>
        <w:contextualSpacing/>
        <w:rPr>
          <w:rFonts w:eastAsia="MS Gothic" w:cstheme="min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829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725C83" w:rsidRPr="006B20BD">
        <w:rPr>
          <w:rFonts w:asciiTheme="majorHAnsi" w:hAnsiTheme="majorHAnsi" w:cstheme="majorHAnsi"/>
          <w:sz w:val="28"/>
          <w:szCs w:val="28"/>
        </w:rPr>
        <w:t xml:space="preserve"> </w:t>
      </w:r>
      <w:r w:rsidR="00725C83" w:rsidRPr="00324DBB">
        <w:rPr>
          <w:rFonts w:eastAsia="MS Gothic" w:cstheme="minorHAnsi"/>
          <w:sz w:val="28"/>
          <w:szCs w:val="28"/>
        </w:rPr>
        <w:t>1</w:t>
      </w:r>
      <w:r w:rsidR="00413E21" w:rsidRPr="00324DBB">
        <w:rPr>
          <w:rFonts w:eastAsia="MS Gothic" w:cstheme="minorHAnsi"/>
          <w:sz w:val="28"/>
          <w:szCs w:val="28"/>
        </w:rPr>
        <w:t>6</w:t>
      </w:r>
      <w:r w:rsidR="00725C83" w:rsidRPr="00324DBB">
        <w:rPr>
          <w:rFonts w:eastAsia="MS Gothic" w:cstheme="minorHAnsi"/>
          <w:sz w:val="28"/>
          <w:szCs w:val="28"/>
        </w:rPr>
        <w:t xml:space="preserve">  </w:t>
      </w:r>
      <w:proofErr w:type="spellStart"/>
      <w:r w:rsidR="000C00F6" w:rsidRPr="00324DBB">
        <w:rPr>
          <w:rFonts w:eastAsia="MS Gothic" w:cstheme="minorHAnsi"/>
          <w:sz w:val="28"/>
          <w:szCs w:val="28"/>
        </w:rPr>
        <w:t>Magix</w:t>
      </w:r>
      <w:proofErr w:type="spellEnd"/>
    </w:p>
    <w:p w14:paraId="69950793" w14:textId="77777777" w:rsidR="00BF619E" w:rsidRDefault="00BF619E" w:rsidP="000C00F6">
      <w:pPr>
        <w:spacing w:before="240" w:after="0" w:line="240" w:lineRule="auto"/>
        <w:contextualSpacing/>
        <w:jc w:val="center"/>
        <w:rPr>
          <w:sz w:val="40"/>
          <w:szCs w:val="40"/>
          <w:highlight w:val="yellow"/>
        </w:rPr>
        <w:sectPr w:rsidR="00BF619E" w:rsidSect="00BF61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155091C9" w14:textId="77777777" w:rsidR="00725C83" w:rsidRPr="00BF619E" w:rsidRDefault="00B702E8" w:rsidP="000C00F6">
      <w:pPr>
        <w:spacing w:before="240" w:after="0" w:line="240" w:lineRule="auto"/>
        <w:contextualSpacing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03B78" wp14:editId="41D658E3">
                <wp:simplePos x="0" y="0"/>
                <wp:positionH relativeFrom="column">
                  <wp:posOffset>4383405</wp:posOffset>
                </wp:positionH>
                <wp:positionV relativeFrom="paragraph">
                  <wp:posOffset>163830</wp:posOffset>
                </wp:positionV>
                <wp:extent cx="2247900" cy="9525"/>
                <wp:effectExtent l="19050" t="19050" r="0" b="952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5C2E9" id="Connecteur droit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12.9pt" to="522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theme="minorHAnsi"/>
          <w:noProof/>
          <w:sz w:val="40"/>
          <w:szCs w:val="4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CE4B0" wp14:editId="0A7E272E">
                <wp:simplePos x="0" y="0"/>
                <wp:positionH relativeFrom="column">
                  <wp:posOffset>-17145</wp:posOffset>
                </wp:positionH>
                <wp:positionV relativeFrom="paragraph">
                  <wp:posOffset>163830</wp:posOffset>
                </wp:positionV>
                <wp:extent cx="2600325" cy="9525"/>
                <wp:effectExtent l="19050" t="19050" r="9525" b="952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AFC23" id="Connecteur droit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.9pt" to="2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0C00F6" w:rsidRPr="00BF619E">
        <w:rPr>
          <w:rFonts w:cstheme="minorHAnsi"/>
          <w:sz w:val="40"/>
          <w:szCs w:val="40"/>
          <w:highlight w:val="yellow"/>
        </w:rPr>
        <w:t>CHOIX CLUB</w:t>
      </w:r>
    </w:p>
    <w:p w14:paraId="4EF57767" w14:textId="1FDA83F6" w:rsidR="005317D0" w:rsidRPr="00BF619E" w:rsidRDefault="00FE14FF" w:rsidP="009A5674">
      <w:pPr>
        <w:spacing w:before="240" w:after="0" w:line="240" w:lineRule="auto"/>
        <w:contextualSpacing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41220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25C83" w:rsidRPr="00BF619E">
        <w:rPr>
          <w:rFonts w:cstheme="minorHAnsi"/>
          <w:sz w:val="28"/>
          <w:szCs w:val="28"/>
        </w:rPr>
        <w:t xml:space="preserve"> </w:t>
      </w:r>
      <w:r w:rsidR="00E66C0A" w:rsidRPr="00BF619E">
        <w:rPr>
          <w:rFonts w:cstheme="minorHAnsi"/>
          <w:sz w:val="28"/>
          <w:szCs w:val="28"/>
        </w:rPr>
        <w:t xml:space="preserve"> </w:t>
      </w:r>
      <w:r w:rsidR="00725C83" w:rsidRPr="00BF619E">
        <w:rPr>
          <w:rFonts w:cstheme="minorHAnsi"/>
          <w:sz w:val="28"/>
          <w:szCs w:val="28"/>
        </w:rPr>
        <w:t xml:space="preserve"> </w:t>
      </w:r>
      <w:r w:rsidR="000C00F6" w:rsidRPr="00BF619E">
        <w:rPr>
          <w:rFonts w:cstheme="minorHAnsi"/>
          <w:sz w:val="28"/>
          <w:szCs w:val="28"/>
        </w:rPr>
        <w:t>C</w:t>
      </w:r>
      <w:r w:rsidR="00725C83" w:rsidRPr="00BF619E">
        <w:rPr>
          <w:rFonts w:cstheme="minorHAnsi"/>
          <w:sz w:val="28"/>
          <w:szCs w:val="28"/>
        </w:rPr>
        <w:t>lub Généalogie</w:t>
      </w:r>
      <w:r w:rsidR="00B702E8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4B1D120" wp14:editId="54B0820E">
                <wp:simplePos x="0" y="0"/>
                <wp:positionH relativeFrom="column">
                  <wp:posOffset>-17145</wp:posOffset>
                </wp:positionH>
                <wp:positionV relativeFrom="paragraph">
                  <wp:posOffset>332104</wp:posOffset>
                </wp:positionV>
                <wp:extent cx="6648450" cy="0"/>
                <wp:effectExtent l="0" t="1905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6658E" id="Connecteur droit 2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26.15pt" to="522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5317D0" w:rsidRPr="00BF619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9F28AC7" w14:textId="77777777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8C2BE66" w14:textId="77777777" w:rsidR="005317D0" w:rsidRDefault="00B702E8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A2D3A" wp14:editId="7425D140">
                <wp:simplePos x="0" y="0"/>
                <wp:positionH relativeFrom="column">
                  <wp:posOffset>-17145</wp:posOffset>
                </wp:positionH>
                <wp:positionV relativeFrom="paragraph">
                  <wp:posOffset>52705</wp:posOffset>
                </wp:positionV>
                <wp:extent cx="6648450" cy="26670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F72E" w14:textId="77777777" w:rsidR="0037626D" w:rsidRPr="003545EF" w:rsidRDefault="00DF05A6" w:rsidP="003545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5EF">
                              <w:rPr>
                                <w:sz w:val="28"/>
                                <w:szCs w:val="28"/>
                              </w:rPr>
                              <w:t>Cette a</w:t>
                            </w:r>
                            <w:r w:rsidR="00592ECF" w:rsidRPr="003545EF">
                              <w:rPr>
                                <w:sz w:val="28"/>
                                <w:szCs w:val="28"/>
                              </w:rPr>
                              <w:t xml:space="preserve">ssociation respecte le </w:t>
                            </w:r>
                            <w:r w:rsidRPr="003545EF">
                              <w:rPr>
                                <w:sz w:val="28"/>
                                <w:szCs w:val="28"/>
                              </w:rPr>
                              <w:t>RGPD</w:t>
                            </w:r>
                            <w:r w:rsidR="00BC0653" w:rsidRPr="003545EF">
                              <w:rPr>
                                <w:sz w:val="28"/>
                                <w:szCs w:val="28"/>
                              </w:rPr>
                              <w:t xml:space="preserve"> concernant le respect et la protection 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A2D3A" id="Zone de texte 26" o:spid="_x0000_s1035" type="#_x0000_t202" style="position:absolute;margin-left:-1.35pt;margin-top:4.15pt;width:523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" fillcolor="white [3201]" strokeweight=".5pt">
                <v:path arrowok="t"/>
                <v:textbox>
                  <w:txbxContent>
                    <w:p w14:paraId="4F35F72E" w14:textId="77777777" w:rsidR="0037626D" w:rsidRPr="003545EF" w:rsidRDefault="00DF05A6" w:rsidP="003545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5EF">
                        <w:rPr>
                          <w:sz w:val="28"/>
                          <w:szCs w:val="28"/>
                        </w:rPr>
                        <w:t>Cette a</w:t>
                      </w:r>
                      <w:r w:rsidR="00592ECF" w:rsidRPr="003545EF">
                        <w:rPr>
                          <w:sz w:val="28"/>
                          <w:szCs w:val="28"/>
                        </w:rPr>
                        <w:t xml:space="preserve">ssociation respecte le </w:t>
                      </w:r>
                      <w:r w:rsidRPr="003545EF">
                        <w:rPr>
                          <w:sz w:val="28"/>
                          <w:szCs w:val="28"/>
                        </w:rPr>
                        <w:t>RGPD</w:t>
                      </w:r>
                      <w:r w:rsidR="00BC0653" w:rsidRPr="003545EF">
                        <w:rPr>
                          <w:sz w:val="28"/>
                          <w:szCs w:val="28"/>
                        </w:rPr>
                        <w:t xml:space="preserve"> concernant le respect et la protection des données</w:t>
                      </w:r>
                    </w:p>
                  </w:txbxContent>
                </v:textbox>
              </v:shape>
            </w:pict>
          </mc:Fallback>
        </mc:AlternateContent>
      </w:r>
    </w:p>
    <w:p w14:paraId="520F1B2E" w14:textId="093ED643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892A288" w14:textId="1B3B3688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1C7207B0" w14:textId="16E8ACC6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5D9D9AF7" w14:textId="180E6713" w:rsidR="005317D0" w:rsidRDefault="001E7ABC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97384" wp14:editId="1D4E62A6">
                <wp:simplePos x="0" y="0"/>
                <wp:positionH relativeFrom="column">
                  <wp:posOffset>49530</wp:posOffset>
                </wp:positionH>
                <wp:positionV relativeFrom="paragraph">
                  <wp:posOffset>10795</wp:posOffset>
                </wp:positionV>
                <wp:extent cx="6648450" cy="2333625"/>
                <wp:effectExtent l="0" t="0" r="1905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1588" w14:textId="77777777" w:rsidR="005B2337" w:rsidRPr="003545EF" w:rsidRDefault="005B2337" w:rsidP="003545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5EF">
                              <w:rPr>
                                <w:sz w:val="28"/>
                                <w:szCs w:val="28"/>
                              </w:rPr>
                              <w:t xml:space="preserve">Par </w:t>
                            </w:r>
                            <w:r w:rsidR="0076229F" w:rsidRPr="003545EF">
                              <w:rPr>
                                <w:sz w:val="28"/>
                                <w:szCs w:val="28"/>
                              </w:rPr>
                              <w:t>la présente adhésion je souscri</w:t>
                            </w:r>
                            <w:r w:rsidRPr="003545EF">
                              <w:rPr>
                                <w:sz w:val="28"/>
                                <w:szCs w:val="28"/>
                              </w:rPr>
                              <w:t xml:space="preserve">s aux statuts du CISA ainsi qu’au règlement intérieur affichés au local </w:t>
                            </w:r>
                            <w:r w:rsidR="00B55F4C" w:rsidRPr="003545EF">
                              <w:rPr>
                                <w:sz w:val="28"/>
                                <w:szCs w:val="28"/>
                              </w:rPr>
                              <w:t xml:space="preserve">y compris l’annexe concernant les mesures contre le covid 19 </w:t>
                            </w:r>
                            <w:r w:rsidRPr="003545EF">
                              <w:rPr>
                                <w:sz w:val="28"/>
                                <w:szCs w:val="28"/>
                              </w:rPr>
                              <w:t>et dont j’ai pris connaissance.</w:t>
                            </w:r>
                          </w:p>
                          <w:p w14:paraId="0D4AD20F" w14:textId="146511FC" w:rsidR="005B2337" w:rsidRPr="003545EF" w:rsidRDefault="005B2337" w:rsidP="003545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5EF">
                              <w:rPr>
                                <w:sz w:val="28"/>
                                <w:szCs w:val="28"/>
                              </w:rPr>
                              <w:t>Faire précéder la signature de la mention « LU et APPROUVE »</w:t>
                            </w:r>
                          </w:p>
                          <w:p w14:paraId="0A694027" w14:textId="77777777" w:rsidR="005B2337" w:rsidRPr="003545EF" w:rsidRDefault="005B2337" w:rsidP="003545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5EF">
                              <w:rPr>
                                <w:sz w:val="28"/>
                                <w:szCs w:val="28"/>
                              </w:rPr>
                              <w:t>Fait le</w:t>
                            </w:r>
                            <w:r w:rsidR="0037626D" w:rsidRPr="003545EF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37626D" w:rsidRPr="003545E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Signature</w:t>
                            </w:r>
                          </w:p>
                          <w:sdt>
                            <w:sdtPr>
                              <w:id w:val="-670639765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CEBC36" w14:textId="77777777" w:rsidR="005B2337" w:rsidRDefault="005B2337" w:rsidP="003545EF">
                                <w:r w:rsidRPr="00D12F68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97384" id="Zone de texte 25" o:spid="_x0000_s1036" type="#_x0000_t202" style="position:absolute;margin-left:3.9pt;margin-top:.85pt;width:523.5pt;height:18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" fillcolor="white [3201]" strokeweight=".5pt">
                <v:path arrowok="t"/>
                <v:textbox>
                  <w:txbxContent>
                    <w:p w14:paraId="32D41588" w14:textId="77777777" w:rsidR="005B2337" w:rsidRPr="003545EF" w:rsidRDefault="005B2337" w:rsidP="003545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5EF">
                        <w:rPr>
                          <w:sz w:val="28"/>
                          <w:szCs w:val="28"/>
                        </w:rPr>
                        <w:t xml:space="preserve">Par </w:t>
                      </w:r>
                      <w:r w:rsidR="0076229F" w:rsidRPr="003545EF">
                        <w:rPr>
                          <w:sz w:val="28"/>
                          <w:szCs w:val="28"/>
                        </w:rPr>
                        <w:t>la présente adhésion je souscri</w:t>
                      </w:r>
                      <w:r w:rsidRPr="003545EF">
                        <w:rPr>
                          <w:sz w:val="28"/>
                          <w:szCs w:val="28"/>
                        </w:rPr>
                        <w:t xml:space="preserve">s aux statuts du CISA ainsi qu’au règlement intérieur affichés au local </w:t>
                      </w:r>
                      <w:r w:rsidR="00B55F4C" w:rsidRPr="003545EF">
                        <w:rPr>
                          <w:sz w:val="28"/>
                          <w:szCs w:val="28"/>
                        </w:rPr>
                        <w:t xml:space="preserve">y compris l’annexe concernant les mesures contre le covid 19 </w:t>
                      </w:r>
                      <w:r w:rsidRPr="003545EF">
                        <w:rPr>
                          <w:sz w:val="28"/>
                          <w:szCs w:val="28"/>
                        </w:rPr>
                        <w:t>et dont j’ai pris connaissance.</w:t>
                      </w:r>
                    </w:p>
                    <w:p w14:paraId="0D4AD20F" w14:textId="146511FC" w:rsidR="005B2337" w:rsidRPr="003545EF" w:rsidRDefault="005B2337" w:rsidP="003545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5EF">
                        <w:rPr>
                          <w:sz w:val="28"/>
                          <w:szCs w:val="28"/>
                        </w:rPr>
                        <w:t>Faire précéder la signature de la mention « LU et APPROUVE »</w:t>
                      </w:r>
                    </w:p>
                    <w:p w14:paraId="0A694027" w14:textId="77777777" w:rsidR="005B2337" w:rsidRPr="003545EF" w:rsidRDefault="005B2337" w:rsidP="003545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5EF">
                        <w:rPr>
                          <w:sz w:val="28"/>
                          <w:szCs w:val="28"/>
                        </w:rPr>
                        <w:t>Fait le</w:t>
                      </w:r>
                      <w:r w:rsidR="0037626D" w:rsidRPr="003545EF">
                        <w:rPr>
                          <w:sz w:val="28"/>
                          <w:szCs w:val="28"/>
                        </w:rPr>
                        <w:t xml:space="preserve">                                                             Signature</w:t>
                      </w:r>
                    </w:p>
                    <w:sdt>
                      <w:sdtPr>
                        <w:id w:val="-670639765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2CEBC36" w14:textId="77777777" w:rsidR="005B2337" w:rsidRDefault="005B2337" w:rsidP="003545EF">
                          <w:r w:rsidRPr="00D12F68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24EE022" w14:textId="7E838EE8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6F92922" w14:textId="0F812E18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3FABBA59" w14:textId="00FB1377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3A18AD44" w14:textId="05FA2E4A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5FBBE7BD" w14:textId="2548964D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03066712" w14:textId="77777777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D25E942" w14:textId="0F5F6D7E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14DEF04C" w14:textId="77777777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1104A233" w14:textId="3C685311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04A792C" w14:textId="7EAB5C3C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6B55BD6F" w14:textId="22D884F1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6D6732D8" w14:textId="49B1DC96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1849F9E5" w14:textId="37D4610D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46B615ED" w14:textId="13AFD826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5273FDE3" w14:textId="18756A14"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6B73320B" w14:textId="77777777" w:rsidR="001E7ABC" w:rsidRDefault="001E7ABC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46DFD0AB" w14:textId="09478992" w:rsidR="00725C83" w:rsidRDefault="001E7ABC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C9488" wp14:editId="6AFF3A1C">
                <wp:simplePos x="0" y="0"/>
                <wp:positionH relativeFrom="column">
                  <wp:posOffset>2809875</wp:posOffset>
                </wp:positionH>
                <wp:positionV relativeFrom="paragraph">
                  <wp:posOffset>191770</wp:posOffset>
                </wp:positionV>
                <wp:extent cx="2905125" cy="476250"/>
                <wp:effectExtent l="0" t="0" r="28575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D0CF4" w14:textId="77777777" w:rsidR="005317D0" w:rsidRDefault="00531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C9488" id="Zone de texte 28" o:spid="_x0000_s1037" type="#_x0000_t202" style="position:absolute;margin-left:221.25pt;margin-top:15.1pt;width:228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" fillcolor="white [3201]" strokeweight=".5pt">
                <v:path arrowok="t"/>
                <v:textbox>
                  <w:txbxContent>
                    <w:p w14:paraId="22FD0CF4" w14:textId="77777777" w:rsidR="005317D0" w:rsidRDefault="005317D0"/>
                  </w:txbxContent>
                </v:textbox>
              </v:shape>
            </w:pict>
          </mc:Fallback>
        </mc:AlternateContent>
      </w:r>
      <w:r w:rsidR="005317D0">
        <w:rPr>
          <w:sz w:val="40"/>
          <w:szCs w:val="40"/>
        </w:rPr>
        <w:t xml:space="preserve">   NOM </w:t>
      </w:r>
      <w:r w:rsidR="005317D0" w:rsidRPr="005317D0">
        <w:rPr>
          <w:sz w:val="36"/>
          <w:szCs w:val="36"/>
        </w:rPr>
        <w:t xml:space="preserve">Prénom   </w:t>
      </w:r>
      <w:r w:rsidR="005317D0">
        <w:rPr>
          <w:sz w:val="24"/>
          <w:szCs w:val="24"/>
        </w:rPr>
        <w:t xml:space="preserve">                                 </w:t>
      </w:r>
    </w:p>
    <w:p w14:paraId="13551CD8" w14:textId="2A83D744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43405373" w14:textId="08261CAD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4B92393A" w14:textId="6DE51711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785F3CEA" w14:textId="7C27CC79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30C4D92A" w14:textId="06E87E1A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4AD10A96" w14:textId="171E968E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3E5727A3" w14:textId="5C862759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D9751" wp14:editId="21A05BC6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457950" cy="38100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89CB" w14:textId="77777777" w:rsidR="005317D0" w:rsidRPr="00C35379" w:rsidRDefault="00C35379" w:rsidP="00C3537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35379">
                              <w:rPr>
                                <w:i/>
                                <w:sz w:val="36"/>
                                <w:szCs w:val="36"/>
                                <w:highlight w:val="yellow"/>
                              </w:rPr>
                              <w:t>Ne rien inscrire ci-dessous, réservé à l’administration du CISA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D9751" id="Zone de texte 29" o:spid="_x0000_s1038" type="#_x0000_t202" style="position:absolute;margin-left:0;margin-top:7.1pt;width:508.5pt;height:30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2A0589CB" w14:textId="77777777" w:rsidR="005317D0" w:rsidRPr="00C35379" w:rsidRDefault="00C35379" w:rsidP="00C35379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C35379">
                        <w:rPr>
                          <w:i/>
                          <w:sz w:val="36"/>
                          <w:szCs w:val="36"/>
                          <w:highlight w:val="yellow"/>
                        </w:rPr>
                        <w:t>Ne rien inscrire ci-dessous, réservé à l’administration du CISA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E3979" w14:textId="0C2FB1CB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1CC45EF6" w14:textId="347BCF45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0CCB63FC" w14:textId="77777777" w:rsidR="003545EF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37F9081" w14:textId="1ED752FB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6FD76B85" w14:textId="19347315" w:rsidR="00C35379" w:rsidRDefault="003545EF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24C36" wp14:editId="5B85ABF7">
                <wp:simplePos x="0" y="0"/>
                <wp:positionH relativeFrom="column">
                  <wp:posOffset>2287905</wp:posOffset>
                </wp:positionH>
                <wp:positionV relativeFrom="paragraph">
                  <wp:posOffset>46355</wp:posOffset>
                </wp:positionV>
                <wp:extent cx="2390775" cy="361950"/>
                <wp:effectExtent l="0" t="0" r="9525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1DB1" w14:textId="77777777" w:rsidR="00C35379" w:rsidRPr="00C35379" w:rsidRDefault="00C35379" w:rsidP="00C35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6B75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COTISATION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24C36" id="Zone de texte 30" o:spid="_x0000_s1039" type="#_x0000_t202" style="position:absolute;margin-left:180.15pt;margin-top:3.65pt;width:18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" fillcolor="white [3201]" strokecolor="black [3213]" strokeweight="1pt">
                <v:path arrowok="t"/>
                <v:textbox>
                  <w:txbxContent>
                    <w:p w14:paraId="0C3D1DB1" w14:textId="77777777" w:rsidR="00C35379" w:rsidRPr="00C35379" w:rsidRDefault="00C35379" w:rsidP="00C35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6B75">
                        <w:rPr>
                          <w:sz w:val="32"/>
                          <w:szCs w:val="32"/>
                          <w:highlight w:val="yellow"/>
                        </w:rPr>
                        <w:t>COTISATION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44B22C" w14:textId="77777777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04740859" w14:textId="77777777" w:rsidR="00AD6B75" w:rsidRDefault="00AD6B75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7270E0F2" w14:textId="77777777" w:rsidR="00C35379" w:rsidRDefault="00B702E8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926065" wp14:editId="5D88F268">
                <wp:simplePos x="0" y="0"/>
                <wp:positionH relativeFrom="column">
                  <wp:posOffset>1421130</wp:posOffset>
                </wp:positionH>
                <wp:positionV relativeFrom="paragraph">
                  <wp:posOffset>142240</wp:posOffset>
                </wp:positionV>
                <wp:extent cx="1057275" cy="409575"/>
                <wp:effectExtent l="0" t="0" r="9525" b="952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611F" w14:textId="77777777" w:rsidR="00C35379" w:rsidRDefault="00C35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26065" id="Zone de texte 31" o:spid="_x0000_s1040" type="#_x0000_t202" style="position:absolute;margin-left:111.9pt;margin-top:11.2pt;width:83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2D2A611F" w14:textId="77777777" w:rsidR="00C35379" w:rsidRDefault="00C35379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461"/>
      </w:tblGrid>
      <w:tr w:rsidR="00AD6B75" w14:paraId="2420016F" w14:textId="77777777" w:rsidTr="00AD6B75">
        <w:trPr>
          <w:trHeight w:val="335"/>
        </w:trPr>
        <w:tc>
          <w:tcPr>
            <w:tcW w:w="3114" w:type="dxa"/>
            <w:vAlign w:val="center"/>
          </w:tcPr>
          <w:p w14:paraId="6F72A0F8" w14:textId="77777777" w:rsidR="00AD6B75" w:rsidRPr="00C35379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chèque</w:t>
            </w:r>
          </w:p>
        </w:tc>
        <w:tc>
          <w:tcPr>
            <w:tcW w:w="1701" w:type="dxa"/>
            <w:vAlign w:val="center"/>
          </w:tcPr>
          <w:p w14:paraId="1B962A14" w14:textId="77777777" w:rsidR="00AD6B75" w:rsidRPr="00AD6B75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AD6B75">
              <w:rPr>
                <w:sz w:val="24"/>
                <w:szCs w:val="24"/>
              </w:rPr>
              <w:t>Montant</w:t>
            </w:r>
          </w:p>
        </w:tc>
        <w:tc>
          <w:tcPr>
            <w:tcW w:w="1461" w:type="dxa"/>
            <w:vAlign w:val="center"/>
          </w:tcPr>
          <w:p w14:paraId="6AD90EF7" w14:textId="77777777" w:rsidR="00AD6B75" w:rsidRPr="00AD6B75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</w:t>
            </w:r>
          </w:p>
        </w:tc>
      </w:tr>
      <w:tr w:rsidR="00AD6B75" w14:paraId="2EEB49E6" w14:textId="77777777" w:rsidTr="00AD6B75">
        <w:trPr>
          <w:trHeight w:val="335"/>
        </w:trPr>
        <w:tc>
          <w:tcPr>
            <w:tcW w:w="3114" w:type="dxa"/>
            <w:vAlign w:val="center"/>
          </w:tcPr>
          <w:p w14:paraId="7AE3C1C8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E8E1A48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14:paraId="7C93031C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D6B75" w14:paraId="29EF5A10" w14:textId="77777777" w:rsidTr="00AD6B75">
        <w:trPr>
          <w:trHeight w:val="345"/>
        </w:trPr>
        <w:tc>
          <w:tcPr>
            <w:tcW w:w="3114" w:type="dxa"/>
            <w:vAlign w:val="center"/>
          </w:tcPr>
          <w:p w14:paraId="137ED8CB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44FAE3B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14:paraId="7FDBAFAC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D6B75" w14:paraId="58F68C4E" w14:textId="77777777" w:rsidTr="00AD6B75">
        <w:trPr>
          <w:trHeight w:val="335"/>
        </w:trPr>
        <w:tc>
          <w:tcPr>
            <w:tcW w:w="3114" w:type="dxa"/>
            <w:vAlign w:val="center"/>
          </w:tcPr>
          <w:p w14:paraId="5E5EE5F6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9A8F983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14:paraId="62790D0D" w14:textId="77777777"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</w:tbl>
    <w:p w14:paraId="05716B59" w14:textId="77777777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Montant cotisation</w:t>
      </w:r>
    </w:p>
    <w:p w14:paraId="6B2FF518" w14:textId="77777777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14:paraId="29DA89AA" w14:textId="77777777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FE0009F" w14:textId="77777777"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Espèces      </w:t>
      </w:r>
      <w:sdt>
        <w:sdtPr>
          <w:rPr>
            <w:sz w:val="24"/>
            <w:szCs w:val="24"/>
          </w:rPr>
          <w:id w:val="1996447899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84A0A4" w14:textId="77777777" w:rsidR="00C35379" w:rsidRPr="00C35379" w:rsidRDefault="00C35379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Chéques</w:t>
      </w:r>
      <w:proofErr w:type="spellEnd"/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951969264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1374FD" w14:textId="77777777" w:rsidR="00C35379" w:rsidRDefault="00C35379" w:rsidP="009A5674">
      <w:pPr>
        <w:spacing w:before="240" w:after="0" w:line="240" w:lineRule="auto"/>
        <w:contextualSpacing/>
        <w:rPr>
          <w:sz w:val="40"/>
          <w:szCs w:val="40"/>
        </w:rPr>
      </w:pPr>
    </w:p>
    <w:p w14:paraId="7B7BFDB3" w14:textId="77777777" w:rsidR="00AD6B75" w:rsidRDefault="00B702E8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87963" wp14:editId="4AE5C399">
                <wp:simplePos x="0" y="0"/>
                <wp:positionH relativeFrom="column">
                  <wp:posOffset>2268855</wp:posOffset>
                </wp:positionH>
                <wp:positionV relativeFrom="paragraph">
                  <wp:posOffset>297180</wp:posOffset>
                </wp:positionV>
                <wp:extent cx="2305050" cy="333375"/>
                <wp:effectExtent l="0" t="0" r="0" b="952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530A4" w14:textId="77777777" w:rsidR="00AD6B75" w:rsidRPr="00AD6B75" w:rsidRDefault="00AD6B75" w:rsidP="00AD6B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6B75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VISAS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87963" id="Zone de texte 32" o:spid="_x0000_s1041" type="#_x0000_t202" style="position:absolute;margin-left:178.65pt;margin-top:23.4pt;width:181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243530A4" w14:textId="77777777" w:rsidR="00AD6B75" w:rsidRPr="00AD6B75" w:rsidRDefault="00AD6B75" w:rsidP="00AD6B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6B75">
                        <w:rPr>
                          <w:sz w:val="32"/>
                          <w:szCs w:val="32"/>
                          <w:highlight w:val="yellow"/>
                        </w:rPr>
                        <w:t>VISAS</w:t>
                      </w:r>
                    </w:p>
                  </w:txbxContent>
                </v:textbox>
              </v:shape>
            </w:pict>
          </mc:Fallback>
        </mc:AlternateContent>
      </w:r>
    </w:p>
    <w:p w14:paraId="5EC0BC87" w14:textId="77777777" w:rsidR="00AD6B75" w:rsidRDefault="00AD6B75" w:rsidP="009A5674">
      <w:pPr>
        <w:spacing w:before="240" w:after="0" w:line="240" w:lineRule="auto"/>
        <w:contextualSpacing/>
        <w:rPr>
          <w:sz w:val="40"/>
          <w:szCs w:val="40"/>
        </w:rPr>
      </w:pPr>
    </w:p>
    <w:p w14:paraId="230D74AA" w14:textId="77777777" w:rsidR="00AD6B75" w:rsidRDefault="00B702E8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DAF5A" wp14:editId="358D09AE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1543050" cy="3810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F0BD" w14:textId="77777777" w:rsidR="00AD6B75" w:rsidRDefault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DAF5A" id="Zone de texte 33" o:spid="_x0000_s1042" type="#_x0000_t202" style="position:absolute;margin-left:99pt;margin-top:16.6pt;width:121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" fillcolor="white [3201]" strokeweight=".5pt">
                <v:path arrowok="t"/>
                <v:textbox>
                  <w:txbxContent>
                    <w:p w14:paraId="06F0F0BD" w14:textId="77777777" w:rsidR="00AD6B75" w:rsidRDefault="00AD6B75"/>
                  </w:txbxContent>
                </v:textbox>
              </v:shape>
            </w:pict>
          </mc:Fallback>
        </mc:AlternateContent>
      </w:r>
    </w:p>
    <w:p w14:paraId="56416DA1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6B75">
        <w:rPr>
          <w:sz w:val="28"/>
          <w:szCs w:val="28"/>
        </w:rPr>
        <w:t>Secrétariat</w:t>
      </w:r>
    </w:p>
    <w:p w14:paraId="2717AB75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14:paraId="5219658B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14:paraId="33596E9F" w14:textId="77777777" w:rsidR="00AD6B75" w:rsidRDefault="00B702E8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B926F5" wp14:editId="20188189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1543050" cy="381000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E93201" w14:textId="77777777"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926F5" id="Zone de texte 34" o:spid="_x0000_s1043" type="#_x0000_t202" style="position:absolute;margin-left:99pt;margin-top:7.3pt;width:121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" fillcolor="window" strokeweight=".5pt">
                <v:path arrowok="t"/>
                <v:textbox>
                  <w:txbxContent>
                    <w:p w14:paraId="73E93201" w14:textId="77777777" w:rsidR="00AD6B75" w:rsidRDefault="00AD6B75" w:rsidP="00AD6B75"/>
                  </w:txbxContent>
                </v:textbox>
              </v:shape>
            </w:pict>
          </mc:Fallback>
        </mc:AlternateContent>
      </w:r>
    </w:p>
    <w:p w14:paraId="08F59D89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Trésorier           </w:t>
      </w:r>
    </w:p>
    <w:p w14:paraId="51A94717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14:paraId="661931A4" w14:textId="77777777"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14:paraId="6F925D2E" w14:textId="77777777" w:rsidR="00AD6B75" w:rsidRDefault="00B702E8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2E3A69" wp14:editId="7383BF95">
                <wp:simplePos x="0" y="0"/>
                <wp:positionH relativeFrom="column">
                  <wp:posOffset>4459605</wp:posOffset>
                </wp:positionH>
                <wp:positionV relativeFrom="paragraph">
                  <wp:posOffset>38735</wp:posOffset>
                </wp:positionV>
                <wp:extent cx="2055495" cy="381000"/>
                <wp:effectExtent l="0" t="0" r="1905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54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DCAE" w14:textId="77777777"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E3A69" id="Zone de texte 36" o:spid="_x0000_s1044" type="#_x0000_t202" style="position:absolute;margin-left:351.15pt;margin-top:3.05pt;width:161.8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" fillcolor="white [3201]" strokeweight=".5pt">
                <v:path arrowok="t"/>
                <v:textbox>
                  <w:txbxContent>
                    <w:p w14:paraId="5C89DCAE" w14:textId="77777777" w:rsidR="00AD6B75" w:rsidRDefault="00AD6B75" w:rsidP="00AD6B7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9B77C" wp14:editId="2CE0C95E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1543050" cy="38100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0DFEB" w14:textId="77777777"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9B77C" id="Zone de texte 35" o:spid="_x0000_s1045" type="#_x0000_t202" style="position:absolute;margin-left:99pt;margin-top:4.3pt;width:121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" fillcolor="white [3201]" strokeweight=".5pt">
                <v:path arrowok="t"/>
                <v:textbox>
                  <w:txbxContent>
                    <w:p w14:paraId="5540DFEB" w14:textId="77777777" w:rsidR="00AD6B75" w:rsidRDefault="00AD6B75" w:rsidP="00AD6B75"/>
                  </w:txbxContent>
                </v:textbox>
              </v:shape>
            </w:pict>
          </mc:Fallback>
        </mc:AlternateContent>
      </w:r>
    </w:p>
    <w:p w14:paraId="5D0DB089" w14:textId="77777777" w:rsidR="00AD6B75" w:rsidRP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Réseau                                                                  Nom réseau</w:t>
      </w:r>
    </w:p>
    <w:sectPr w:rsidR="00AD6B75" w:rsidRPr="00AD6B75" w:rsidSect="00BF619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1"/>
    <w:rsid w:val="00041D98"/>
    <w:rsid w:val="0007345E"/>
    <w:rsid w:val="000C00F6"/>
    <w:rsid w:val="000F2DC2"/>
    <w:rsid w:val="000F7719"/>
    <w:rsid w:val="00105DFF"/>
    <w:rsid w:val="001324E8"/>
    <w:rsid w:val="00193F15"/>
    <w:rsid w:val="001D72F3"/>
    <w:rsid w:val="001E7ABC"/>
    <w:rsid w:val="002042DB"/>
    <w:rsid w:val="00253A4F"/>
    <w:rsid w:val="002A0598"/>
    <w:rsid w:val="002A2734"/>
    <w:rsid w:val="002C02E5"/>
    <w:rsid w:val="002E6A4E"/>
    <w:rsid w:val="002F12A7"/>
    <w:rsid w:val="00310731"/>
    <w:rsid w:val="00324DBB"/>
    <w:rsid w:val="003545EF"/>
    <w:rsid w:val="0037626D"/>
    <w:rsid w:val="003B2836"/>
    <w:rsid w:val="003D58AE"/>
    <w:rsid w:val="00410C4F"/>
    <w:rsid w:val="00413E21"/>
    <w:rsid w:val="00425284"/>
    <w:rsid w:val="00452F20"/>
    <w:rsid w:val="004570E2"/>
    <w:rsid w:val="00487F7D"/>
    <w:rsid w:val="004F45C7"/>
    <w:rsid w:val="004F674C"/>
    <w:rsid w:val="005307EE"/>
    <w:rsid w:val="005317D0"/>
    <w:rsid w:val="00541817"/>
    <w:rsid w:val="00583711"/>
    <w:rsid w:val="00592ECF"/>
    <w:rsid w:val="005B2274"/>
    <w:rsid w:val="005B2337"/>
    <w:rsid w:val="005D2DD7"/>
    <w:rsid w:val="00611C7B"/>
    <w:rsid w:val="00634BD1"/>
    <w:rsid w:val="006419B1"/>
    <w:rsid w:val="006440CD"/>
    <w:rsid w:val="0064705C"/>
    <w:rsid w:val="006763DC"/>
    <w:rsid w:val="00681015"/>
    <w:rsid w:val="00681BFF"/>
    <w:rsid w:val="00687EF8"/>
    <w:rsid w:val="006B20BD"/>
    <w:rsid w:val="0070427F"/>
    <w:rsid w:val="00720869"/>
    <w:rsid w:val="00725C83"/>
    <w:rsid w:val="0076229F"/>
    <w:rsid w:val="00762691"/>
    <w:rsid w:val="007662EE"/>
    <w:rsid w:val="00775439"/>
    <w:rsid w:val="00776FF2"/>
    <w:rsid w:val="007A703B"/>
    <w:rsid w:val="007C2F98"/>
    <w:rsid w:val="00832800"/>
    <w:rsid w:val="00856F98"/>
    <w:rsid w:val="00875FEB"/>
    <w:rsid w:val="008B067D"/>
    <w:rsid w:val="008D55D8"/>
    <w:rsid w:val="009022BB"/>
    <w:rsid w:val="00902454"/>
    <w:rsid w:val="00923037"/>
    <w:rsid w:val="009A5674"/>
    <w:rsid w:val="009A6038"/>
    <w:rsid w:val="00A73768"/>
    <w:rsid w:val="00A7479A"/>
    <w:rsid w:val="00A77D51"/>
    <w:rsid w:val="00A94268"/>
    <w:rsid w:val="00AC397B"/>
    <w:rsid w:val="00AD6B75"/>
    <w:rsid w:val="00B24374"/>
    <w:rsid w:val="00B37111"/>
    <w:rsid w:val="00B55F4C"/>
    <w:rsid w:val="00B5790C"/>
    <w:rsid w:val="00B702E8"/>
    <w:rsid w:val="00B971DE"/>
    <w:rsid w:val="00BA29F1"/>
    <w:rsid w:val="00BC0653"/>
    <w:rsid w:val="00BD0818"/>
    <w:rsid w:val="00BE00CF"/>
    <w:rsid w:val="00BE3FBB"/>
    <w:rsid w:val="00BF619E"/>
    <w:rsid w:val="00C14F06"/>
    <w:rsid w:val="00C2776A"/>
    <w:rsid w:val="00C35379"/>
    <w:rsid w:val="00C524C4"/>
    <w:rsid w:val="00C70B40"/>
    <w:rsid w:val="00CD4881"/>
    <w:rsid w:val="00CE0E85"/>
    <w:rsid w:val="00D25383"/>
    <w:rsid w:val="00D72B53"/>
    <w:rsid w:val="00D954F6"/>
    <w:rsid w:val="00DE3A93"/>
    <w:rsid w:val="00DF05A6"/>
    <w:rsid w:val="00E01F9F"/>
    <w:rsid w:val="00E0266C"/>
    <w:rsid w:val="00E22154"/>
    <w:rsid w:val="00E33F66"/>
    <w:rsid w:val="00E35510"/>
    <w:rsid w:val="00E66C0A"/>
    <w:rsid w:val="00EF310C"/>
    <w:rsid w:val="00F213A1"/>
    <w:rsid w:val="00F22273"/>
    <w:rsid w:val="00F701FA"/>
    <w:rsid w:val="00FA260A"/>
    <w:rsid w:val="00FB7B45"/>
    <w:rsid w:val="00FC6707"/>
    <w:rsid w:val="00FE14FF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EE9D"/>
  <w15:docId w15:val="{B6725B21-969C-4DAA-9EE2-8B0E0F13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62EE"/>
    <w:rPr>
      <w:color w:val="808080"/>
    </w:rPr>
  </w:style>
  <w:style w:type="table" w:styleId="Grilledutableau">
    <w:name w:val="Table Grid"/>
    <w:basedOn w:val="TableauNormal"/>
    <w:uiPriority w:val="39"/>
    <w:rsid w:val="00C3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cuments\CISA\rentr&#233;e%202017\feuille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inscription.dotx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 misetcp</dc:creator>
  <cp:lastModifiedBy>anim anim</cp:lastModifiedBy>
  <cp:revision>2</cp:revision>
  <dcterms:created xsi:type="dcterms:W3CDTF">2022-06-02T13:00:00Z</dcterms:created>
  <dcterms:modified xsi:type="dcterms:W3CDTF">2022-06-02T13:00:00Z</dcterms:modified>
</cp:coreProperties>
</file>